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323"/>
      </w:tblGrid>
      <w:tr w:rsidR="00137DE0" w14:paraId="0EA8B48C" w14:textId="77777777" w:rsidTr="005725CC">
        <w:trPr>
          <w:trHeight w:val="392"/>
        </w:trPr>
        <w:tc>
          <w:tcPr>
            <w:tcW w:w="9736" w:type="dxa"/>
            <w:gridSpan w:val="2"/>
          </w:tcPr>
          <w:p w14:paraId="2967D024" w14:textId="7B1354E1" w:rsidR="00137DE0" w:rsidRPr="009750B0" w:rsidRDefault="00137DE0" w:rsidP="009750B0">
            <w:pPr>
              <w:pStyle w:val="PargrafodaLista"/>
              <w:numPr>
                <w:ilvl w:val="0"/>
                <w:numId w:val="1"/>
              </w:numPr>
              <w:ind w:left="313" w:hanging="284"/>
              <w:rPr>
                <w:b/>
                <w:u w:val="single"/>
              </w:rPr>
            </w:pPr>
            <w:r w:rsidRPr="009750B0">
              <w:rPr>
                <w:b/>
                <w:u w:val="single"/>
              </w:rPr>
              <w:t>Identificação da Empresa</w:t>
            </w:r>
            <w:r w:rsidR="003E1D5B">
              <w:rPr>
                <w:b/>
                <w:u w:val="single"/>
              </w:rPr>
              <w:t xml:space="preserve"> (Outorgante)</w:t>
            </w:r>
          </w:p>
        </w:tc>
      </w:tr>
      <w:tr w:rsidR="00137DE0" w14:paraId="07E396E5" w14:textId="77777777" w:rsidTr="005725CC">
        <w:tc>
          <w:tcPr>
            <w:tcW w:w="1413" w:type="dxa"/>
          </w:tcPr>
          <w:p w14:paraId="79230C90" w14:textId="77777777" w:rsidR="00137DE0" w:rsidRPr="00743AC5" w:rsidRDefault="00137DE0" w:rsidP="00267633">
            <w:pPr>
              <w:spacing w:line="276" w:lineRule="auto"/>
              <w:contextualSpacing/>
              <w:rPr>
                <w:b/>
              </w:rPr>
            </w:pPr>
            <w:r w:rsidRPr="00743AC5">
              <w:rPr>
                <w:b/>
              </w:rPr>
              <w:t>Razão Social:</w:t>
            </w:r>
          </w:p>
        </w:tc>
        <w:tc>
          <w:tcPr>
            <w:tcW w:w="8323" w:type="dxa"/>
          </w:tcPr>
          <w:p w14:paraId="50A5E8DF" w14:textId="484AF835" w:rsidR="00137DE0" w:rsidRDefault="005F18D9" w:rsidP="00FA6655">
            <w:pPr>
              <w:spacing w:line="276" w:lineRule="auto"/>
              <w:ind w:left="609" w:right="-296"/>
              <w:contextualSpacing/>
            </w:pPr>
            <w:r>
              <w:fldChar w:fldCharType="begin">
                <w:ffData>
                  <w:name w:val="Texto1"/>
                  <w:enabled/>
                  <w:calcOnExit w:val="0"/>
                  <w:textInput/>
                </w:ffData>
              </w:fldChar>
            </w:r>
            <w:bookmarkStart w:id="0" w:name="Texto1"/>
            <w:r>
              <w:instrText xml:space="preserve"> FORMTEXT </w:instrText>
            </w:r>
            <w:r>
              <w:fldChar w:fldCharType="separate"/>
            </w:r>
            <w:r w:rsidR="00F07BAE">
              <w:t> </w:t>
            </w:r>
            <w:r w:rsidR="00F07BAE">
              <w:t> </w:t>
            </w:r>
            <w:r w:rsidR="00F07BAE">
              <w:t> </w:t>
            </w:r>
            <w:r w:rsidR="00F07BAE">
              <w:t> </w:t>
            </w:r>
            <w:r w:rsidR="00F07BAE">
              <w:t> </w:t>
            </w:r>
            <w:r>
              <w:fldChar w:fldCharType="end"/>
            </w:r>
            <w:bookmarkEnd w:id="0"/>
          </w:p>
        </w:tc>
      </w:tr>
      <w:tr w:rsidR="00137DE0" w14:paraId="4D494707" w14:textId="77777777" w:rsidTr="005725CC">
        <w:tc>
          <w:tcPr>
            <w:tcW w:w="1413" w:type="dxa"/>
          </w:tcPr>
          <w:p w14:paraId="4120878A" w14:textId="77777777" w:rsidR="00137DE0" w:rsidRPr="00743AC5" w:rsidRDefault="00137DE0" w:rsidP="00267633">
            <w:pPr>
              <w:spacing w:line="276" w:lineRule="auto"/>
              <w:contextualSpacing/>
              <w:rPr>
                <w:b/>
              </w:rPr>
            </w:pPr>
            <w:r w:rsidRPr="00743AC5">
              <w:rPr>
                <w:b/>
              </w:rPr>
              <w:t>CNPJ:</w:t>
            </w:r>
          </w:p>
        </w:tc>
        <w:tc>
          <w:tcPr>
            <w:tcW w:w="8323" w:type="dxa"/>
          </w:tcPr>
          <w:p w14:paraId="17FC8364" w14:textId="315B1F44" w:rsidR="00137DE0" w:rsidRDefault="005F18D9" w:rsidP="00FA6655">
            <w:pPr>
              <w:spacing w:line="276" w:lineRule="auto"/>
              <w:ind w:left="609"/>
              <w:contextualSpacing/>
            </w:pPr>
            <w:r>
              <w:fldChar w:fldCharType="begin">
                <w:ffData>
                  <w:name w:val="Texto2"/>
                  <w:enabled/>
                  <w:calcOnExit w:val="0"/>
                  <w:textInput/>
                </w:ffData>
              </w:fldChar>
            </w:r>
            <w:bookmarkStart w:id="1" w:name="Texto2"/>
            <w:r>
              <w:instrText xml:space="preserve"> FORMTEXT </w:instrText>
            </w:r>
            <w:r>
              <w:fldChar w:fldCharType="separate"/>
            </w:r>
            <w:r w:rsidR="00F07BAE">
              <w:t> </w:t>
            </w:r>
            <w:r w:rsidR="00F07BAE">
              <w:t> </w:t>
            </w:r>
            <w:r w:rsidR="00F07BAE">
              <w:t> </w:t>
            </w:r>
            <w:r w:rsidR="00F07BAE">
              <w:t> </w:t>
            </w:r>
            <w:r w:rsidR="00F07BAE">
              <w:t> </w:t>
            </w:r>
            <w:r>
              <w:fldChar w:fldCharType="end"/>
            </w:r>
            <w:bookmarkEnd w:id="1"/>
          </w:p>
        </w:tc>
      </w:tr>
    </w:tbl>
    <w:p w14:paraId="245D248E" w14:textId="77777777" w:rsidR="00267633" w:rsidRPr="009750B0" w:rsidRDefault="00267633" w:rsidP="009750B0">
      <w:pPr>
        <w:spacing w:after="0" w:line="240" w:lineRule="auto"/>
        <w:contextualSpacing/>
        <w:rPr>
          <w:sz w:val="8"/>
          <w:szCs w:val="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9"/>
        <w:gridCol w:w="2976"/>
        <w:gridCol w:w="1843"/>
        <w:gridCol w:w="2798"/>
      </w:tblGrid>
      <w:tr w:rsidR="00137DE0" w14:paraId="259B7E3C" w14:textId="77777777" w:rsidTr="00267633">
        <w:trPr>
          <w:trHeight w:val="363"/>
        </w:trPr>
        <w:tc>
          <w:tcPr>
            <w:tcW w:w="9746" w:type="dxa"/>
            <w:gridSpan w:val="4"/>
          </w:tcPr>
          <w:p w14:paraId="4228784A" w14:textId="147069E9" w:rsidR="00137DE0" w:rsidRPr="009750B0" w:rsidRDefault="00137DE0" w:rsidP="00016710">
            <w:pPr>
              <w:pStyle w:val="PargrafodaLista"/>
              <w:numPr>
                <w:ilvl w:val="0"/>
                <w:numId w:val="1"/>
              </w:numPr>
              <w:ind w:left="313" w:hanging="342"/>
              <w:rPr>
                <w:b/>
                <w:u w:val="single"/>
              </w:rPr>
            </w:pPr>
            <w:r w:rsidRPr="009750B0">
              <w:rPr>
                <w:b/>
                <w:u w:val="single"/>
              </w:rPr>
              <w:t>Identificação do</w:t>
            </w:r>
            <w:r w:rsidR="003E1D5B">
              <w:rPr>
                <w:b/>
                <w:u w:val="single"/>
              </w:rPr>
              <w:t>(s)</w:t>
            </w:r>
            <w:r w:rsidRPr="009750B0">
              <w:rPr>
                <w:b/>
                <w:u w:val="single"/>
              </w:rPr>
              <w:t xml:space="preserve"> Representante</w:t>
            </w:r>
            <w:r w:rsidR="003E1D5B">
              <w:rPr>
                <w:b/>
                <w:u w:val="single"/>
              </w:rPr>
              <w:t>(s)</w:t>
            </w:r>
            <w:r w:rsidRPr="009750B0">
              <w:rPr>
                <w:b/>
                <w:u w:val="single"/>
              </w:rPr>
              <w:t xml:space="preserve"> </w:t>
            </w:r>
            <w:r w:rsidR="00016710">
              <w:rPr>
                <w:b/>
                <w:u w:val="single"/>
              </w:rPr>
              <w:t>[</w:t>
            </w:r>
            <w:r w:rsidRPr="009750B0">
              <w:rPr>
                <w:b/>
                <w:sz w:val="20"/>
                <w:szCs w:val="20"/>
                <w:u w:val="single"/>
              </w:rPr>
              <w:t>Pessoa</w:t>
            </w:r>
            <w:r w:rsidR="0018576F">
              <w:rPr>
                <w:b/>
                <w:sz w:val="20"/>
                <w:szCs w:val="20"/>
                <w:u w:val="single"/>
              </w:rPr>
              <w:t>(</w:t>
            </w:r>
            <w:r w:rsidR="00C60BDA">
              <w:rPr>
                <w:b/>
                <w:sz w:val="20"/>
                <w:szCs w:val="20"/>
                <w:u w:val="single"/>
              </w:rPr>
              <w:t>s</w:t>
            </w:r>
            <w:r w:rsidR="0018576F">
              <w:rPr>
                <w:b/>
                <w:sz w:val="20"/>
                <w:szCs w:val="20"/>
                <w:u w:val="single"/>
              </w:rPr>
              <w:t>)</w:t>
            </w:r>
            <w:r w:rsidRPr="009750B0">
              <w:rPr>
                <w:b/>
                <w:sz w:val="20"/>
                <w:szCs w:val="20"/>
                <w:u w:val="single"/>
              </w:rPr>
              <w:t xml:space="preserve"> </w:t>
            </w:r>
            <w:r w:rsidR="003E1D5B">
              <w:rPr>
                <w:b/>
                <w:sz w:val="20"/>
                <w:szCs w:val="20"/>
                <w:u w:val="single"/>
              </w:rPr>
              <w:t>com Poder</w:t>
            </w:r>
            <w:r w:rsidR="00016710">
              <w:rPr>
                <w:b/>
                <w:sz w:val="20"/>
                <w:szCs w:val="20"/>
                <w:u w:val="single"/>
              </w:rPr>
              <w:t>(</w:t>
            </w:r>
            <w:r w:rsidR="003E1D5B">
              <w:rPr>
                <w:b/>
                <w:sz w:val="20"/>
                <w:szCs w:val="20"/>
                <w:u w:val="single"/>
              </w:rPr>
              <w:t>es</w:t>
            </w:r>
            <w:r w:rsidR="00016710">
              <w:rPr>
                <w:b/>
                <w:sz w:val="20"/>
                <w:szCs w:val="20"/>
                <w:u w:val="single"/>
              </w:rPr>
              <w:t>)</w:t>
            </w:r>
            <w:r w:rsidR="003E1D5B">
              <w:rPr>
                <w:b/>
                <w:sz w:val="20"/>
                <w:szCs w:val="20"/>
                <w:u w:val="single"/>
              </w:rPr>
              <w:t xml:space="preserve"> para Outorgar Procuração</w:t>
            </w:r>
            <w:r w:rsidR="00016710">
              <w:rPr>
                <w:b/>
                <w:u w:val="single"/>
              </w:rPr>
              <w:t>]</w:t>
            </w:r>
          </w:p>
        </w:tc>
      </w:tr>
      <w:tr w:rsidR="00E15A74" w14:paraId="23C692D4" w14:textId="77777777" w:rsidTr="001040AC">
        <w:tc>
          <w:tcPr>
            <w:tcW w:w="2129" w:type="dxa"/>
          </w:tcPr>
          <w:p w14:paraId="594684FC" w14:textId="77777777" w:rsidR="00E5147E" w:rsidRPr="00743AC5" w:rsidRDefault="00E5147E" w:rsidP="00267633">
            <w:pPr>
              <w:spacing w:line="276" w:lineRule="auto"/>
              <w:contextualSpacing/>
              <w:rPr>
                <w:b/>
              </w:rPr>
            </w:pPr>
            <w:r w:rsidRPr="00743AC5">
              <w:rPr>
                <w:b/>
              </w:rPr>
              <w:t>Nome Completo:</w:t>
            </w:r>
          </w:p>
        </w:tc>
        <w:tc>
          <w:tcPr>
            <w:tcW w:w="7617" w:type="dxa"/>
            <w:gridSpan w:val="3"/>
          </w:tcPr>
          <w:p w14:paraId="01689270" w14:textId="3F65124A" w:rsidR="00E5147E" w:rsidRDefault="005F18D9" w:rsidP="00FA6655">
            <w:pPr>
              <w:spacing w:line="276" w:lineRule="auto"/>
              <w:ind w:left="-143" w:firstLine="36"/>
              <w:contextualSpacing/>
            </w:pPr>
            <w:r>
              <w:fldChar w:fldCharType="begin">
                <w:ffData>
                  <w:name w:val="Texto3"/>
                  <w:enabled/>
                  <w:calcOnExit w:val="0"/>
                  <w:textInput/>
                </w:ffData>
              </w:fldChar>
            </w:r>
            <w:bookmarkStart w:id="2" w:name="Texto3"/>
            <w:r>
              <w:instrText xml:space="preserve"> FORMTEXT </w:instrText>
            </w:r>
            <w:r>
              <w:fldChar w:fldCharType="separate"/>
            </w:r>
            <w:r w:rsidR="00F07BAE">
              <w:t> </w:t>
            </w:r>
            <w:r w:rsidR="00F07BAE">
              <w:t> </w:t>
            </w:r>
            <w:r w:rsidR="00F07BAE">
              <w:t> </w:t>
            </w:r>
            <w:r w:rsidR="00F07BAE">
              <w:t> </w:t>
            </w:r>
            <w:r w:rsidR="00F07BAE">
              <w:t> </w:t>
            </w:r>
            <w:r>
              <w:fldChar w:fldCharType="end"/>
            </w:r>
            <w:bookmarkEnd w:id="2"/>
          </w:p>
        </w:tc>
      </w:tr>
      <w:tr w:rsidR="00E15A74" w14:paraId="5D96D8D6" w14:textId="77777777" w:rsidTr="001040AC">
        <w:trPr>
          <w:trHeight w:val="283"/>
        </w:trPr>
        <w:tc>
          <w:tcPr>
            <w:tcW w:w="2129" w:type="dxa"/>
          </w:tcPr>
          <w:p w14:paraId="13FB9514" w14:textId="77777777" w:rsidR="00E5147E" w:rsidRPr="00743AC5" w:rsidRDefault="00E5147E" w:rsidP="00267633">
            <w:pPr>
              <w:spacing w:line="276" w:lineRule="auto"/>
              <w:contextualSpacing/>
              <w:rPr>
                <w:b/>
              </w:rPr>
            </w:pPr>
            <w:r w:rsidRPr="00743AC5">
              <w:rPr>
                <w:b/>
              </w:rPr>
              <w:t>CPF:</w:t>
            </w:r>
          </w:p>
        </w:tc>
        <w:tc>
          <w:tcPr>
            <w:tcW w:w="7617" w:type="dxa"/>
            <w:gridSpan w:val="3"/>
          </w:tcPr>
          <w:p w14:paraId="3592D8E0" w14:textId="4DE565EE" w:rsidR="00E5147E" w:rsidRDefault="005F18D9" w:rsidP="00FA6655">
            <w:pPr>
              <w:spacing w:line="276" w:lineRule="auto"/>
              <w:ind w:hanging="107"/>
              <w:contextualSpacing/>
            </w:pPr>
            <w:r>
              <w:fldChar w:fldCharType="begin">
                <w:ffData>
                  <w:name w:val="Texto4"/>
                  <w:enabled/>
                  <w:calcOnExit w:val="0"/>
                  <w:textInput/>
                </w:ffData>
              </w:fldChar>
            </w:r>
            <w:bookmarkStart w:id="3" w:name="Texto4"/>
            <w:r>
              <w:instrText xml:space="preserve"> FORMTEXT </w:instrText>
            </w:r>
            <w:r>
              <w:fldChar w:fldCharType="separate"/>
            </w:r>
            <w:r w:rsidR="00F07BAE">
              <w:t> </w:t>
            </w:r>
            <w:r w:rsidR="00F07BAE">
              <w:t> </w:t>
            </w:r>
            <w:r w:rsidR="00F07BAE">
              <w:t> </w:t>
            </w:r>
            <w:r w:rsidR="00F07BAE">
              <w:t> </w:t>
            </w:r>
            <w:r w:rsidR="00F07BAE">
              <w:t> </w:t>
            </w:r>
            <w:r>
              <w:fldChar w:fldCharType="end"/>
            </w:r>
            <w:bookmarkEnd w:id="3"/>
          </w:p>
        </w:tc>
      </w:tr>
      <w:tr w:rsidR="00E15A74" w14:paraId="1451749D" w14:textId="77777777" w:rsidTr="001040AC">
        <w:tc>
          <w:tcPr>
            <w:tcW w:w="2129" w:type="dxa"/>
          </w:tcPr>
          <w:p w14:paraId="7F096899" w14:textId="2DE76CF6" w:rsidR="00E5147E" w:rsidRPr="00743AC5" w:rsidRDefault="00E15A74" w:rsidP="00267633">
            <w:pPr>
              <w:spacing w:line="276" w:lineRule="auto"/>
              <w:contextualSpacing/>
              <w:rPr>
                <w:b/>
              </w:rPr>
            </w:pPr>
            <w:r w:rsidRPr="00743AC5">
              <w:rPr>
                <w:b/>
              </w:rPr>
              <w:t>N</w:t>
            </w:r>
            <w:r w:rsidRPr="00743AC5">
              <w:rPr>
                <w:b/>
                <w:vertAlign w:val="superscript"/>
              </w:rPr>
              <w:t>o</w:t>
            </w:r>
            <w:r w:rsidR="00E5147E" w:rsidRPr="00743AC5">
              <w:rPr>
                <w:b/>
              </w:rPr>
              <w:t xml:space="preserve"> Identificação:</w:t>
            </w:r>
          </w:p>
        </w:tc>
        <w:tc>
          <w:tcPr>
            <w:tcW w:w="7617" w:type="dxa"/>
            <w:gridSpan w:val="3"/>
          </w:tcPr>
          <w:p w14:paraId="26FEB423" w14:textId="31942589" w:rsidR="00E5147E" w:rsidRDefault="005F18D9" w:rsidP="00FA6655">
            <w:pPr>
              <w:spacing w:line="276" w:lineRule="auto"/>
              <w:ind w:hanging="107"/>
              <w:contextualSpacing/>
            </w:pPr>
            <w:r>
              <w:fldChar w:fldCharType="begin">
                <w:ffData>
                  <w:name w:val="Texto31"/>
                  <w:enabled/>
                  <w:calcOnExit w:val="0"/>
                  <w:textInput/>
                </w:ffData>
              </w:fldChar>
            </w:r>
            <w:bookmarkStart w:id="4" w:name="Texto31"/>
            <w:r>
              <w:instrText xml:space="preserve"> FORMTEXT </w:instrText>
            </w:r>
            <w:r>
              <w:fldChar w:fldCharType="separate"/>
            </w:r>
            <w:r w:rsidR="00F07BAE">
              <w:t> </w:t>
            </w:r>
            <w:r w:rsidR="00F07BAE">
              <w:t> </w:t>
            </w:r>
            <w:r w:rsidR="00F07BAE">
              <w:t> </w:t>
            </w:r>
            <w:r w:rsidR="00F07BAE">
              <w:t> </w:t>
            </w:r>
            <w:r w:rsidR="00F07BAE">
              <w:t> </w:t>
            </w:r>
            <w:r>
              <w:fldChar w:fldCharType="end"/>
            </w:r>
            <w:bookmarkEnd w:id="4"/>
          </w:p>
        </w:tc>
      </w:tr>
      <w:tr w:rsidR="00AF18B7" w14:paraId="212A3D9D" w14:textId="77777777" w:rsidTr="003E1D5B">
        <w:trPr>
          <w:trHeight w:val="433"/>
        </w:trPr>
        <w:tc>
          <w:tcPr>
            <w:tcW w:w="2129" w:type="dxa"/>
          </w:tcPr>
          <w:p w14:paraId="7D8E55F4" w14:textId="5C08ABAA" w:rsidR="00E15A74" w:rsidRPr="00743AC5" w:rsidRDefault="00E15A74" w:rsidP="0018576F">
            <w:pPr>
              <w:spacing w:line="276" w:lineRule="auto"/>
              <w:contextualSpacing/>
              <w:rPr>
                <w:b/>
              </w:rPr>
            </w:pPr>
            <w:r w:rsidRPr="00743AC5">
              <w:rPr>
                <w:b/>
              </w:rPr>
              <w:t xml:space="preserve">Tipo: </w:t>
            </w:r>
          </w:p>
        </w:tc>
        <w:bookmarkStart w:id="5" w:name="Texto6"/>
        <w:tc>
          <w:tcPr>
            <w:tcW w:w="2976" w:type="dxa"/>
          </w:tcPr>
          <w:p w14:paraId="6A1EF3A9" w14:textId="5218BEAC" w:rsidR="00E15A74" w:rsidRDefault="0018576F" w:rsidP="00FA6655">
            <w:pPr>
              <w:spacing w:line="276" w:lineRule="auto"/>
              <w:ind w:left="-107"/>
              <w:contextualSpacing/>
            </w:pPr>
            <w:r>
              <w:fldChar w:fldCharType="begin">
                <w:ffData>
                  <w:name w:val="Texto5"/>
                  <w:enabled/>
                  <w:calcOnExit w:val="0"/>
                  <w:textInput/>
                </w:ffData>
              </w:fldChar>
            </w:r>
            <w:r>
              <w:instrText xml:space="preserve"> FORMTEXT </w:instrText>
            </w:r>
            <w:r>
              <w:fldChar w:fldCharType="separate"/>
            </w:r>
            <w:r w:rsidR="00F07BAE">
              <w:t> </w:t>
            </w:r>
            <w:r w:rsidR="00F07BAE">
              <w:t> </w:t>
            </w:r>
            <w:r w:rsidR="00F07BAE">
              <w:t> </w:t>
            </w:r>
            <w:r w:rsidR="00F07BAE">
              <w:t> </w:t>
            </w:r>
            <w:r w:rsidR="00F07BAE">
              <w:t> </w:t>
            </w:r>
            <w:r>
              <w:fldChar w:fldCharType="end"/>
            </w:r>
          </w:p>
        </w:tc>
        <w:tc>
          <w:tcPr>
            <w:tcW w:w="1843" w:type="dxa"/>
          </w:tcPr>
          <w:p w14:paraId="40769820" w14:textId="77777777" w:rsidR="00E15A74" w:rsidRPr="009F7204" w:rsidRDefault="00E15A74" w:rsidP="00267633">
            <w:pPr>
              <w:spacing w:line="276" w:lineRule="auto"/>
              <w:contextualSpacing/>
              <w:rPr>
                <w:b/>
              </w:rPr>
            </w:pPr>
            <w:r w:rsidRPr="009F7204">
              <w:rPr>
                <w:b/>
              </w:rPr>
              <w:t>Órgão Expedidor:</w:t>
            </w:r>
          </w:p>
        </w:tc>
        <w:bookmarkEnd w:id="5"/>
        <w:tc>
          <w:tcPr>
            <w:tcW w:w="2798" w:type="dxa"/>
          </w:tcPr>
          <w:p w14:paraId="20B6D586" w14:textId="365DDF6B" w:rsidR="00E15A74" w:rsidRDefault="00E15A74" w:rsidP="00FA6655">
            <w:pPr>
              <w:spacing w:line="276" w:lineRule="auto"/>
              <w:contextualSpacing/>
            </w:pPr>
            <w:r>
              <w:fldChar w:fldCharType="begin">
                <w:ffData>
                  <w:name w:val="Texto7"/>
                  <w:enabled/>
                  <w:calcOnExit w:val="0"/>
                  <w:textInput/>
                </w:ffData>
              </w:fldChar>
            </w:r>
            <w:bookmarkStart w:id="6" w:name="Texto7"/>
            <w:r>
              <w:instrText xml:space="preserve"> FORMTEXT </w:instrText>
            </w:r>
            <w:r>
              <w:fldChar w:fldCharType="separate"/>
            </w:r>
            <w:r w:rsidR="00F07BAE">
              <w:t> </w:t>
            </w:r>
            <w:r w:rsidR="00F07BAE">
              <w:t> </w:t>
            </w:r>
            <w:r w:rsidR="00F07BAE">
              <w:t> </w:t>
            </w:r>
            <w:r w:rsidR="00F07BAE">
              <w:t> </w:t>
            </w:r>
            <w:r w:rsidR="00F07BAE">
              <w:t> </w:t>
            </w:r>
            <w:r>
              <w:fldChar w:fldCharType="end"/>
            </w:r>
            <w:bookmarkEnd w:id="6"/>
          </w:p>
        </w:tc>
      </w:tr>
      <w:tr w:rsidR="003E1D5B" w14:paraId="1DF5605D" w14:textId="77777777" w:rsidTr="006E1900">
        <w:tc>
          <w:tcPr>
            <w:tcW w:w="2129" w:type="dxa"/>
          </w:tcPr>
          <w:p w14:paraId="46839495" w14:textId="77777777" w:rsidR="003E1D5B" w:rsidRPr="00743AC5" w:rsidRDefault="003E1D5B" w:rsidP="006E1900">
            <w:pPr>
              <w:spacing w:line="276" w:lineRule="auto"/>
              <w:contextualSpacing/>
              <w:rPr>
                <w:b/>
              </w:rPr>
            </w:pPr>
            <w:r w:rsidRPr="00743AC5">
              <w:rPr>
                <w:b/>
              </w:rPr>
              <w:t>Nome Completo:</w:t>
            </w:r>
          </w:p>
        </w:tc>
        <w:tc>
          <w:tcPr>
            <w:tcW w:w="7617" w:type="dxa"/>
            <w:gridSpan w:val="3"/>
          </w:tcPr>
          <w:p w14:paraId="40E7F6D7" w14:textId="4C0306C2" w:rsidR="003E1D5B" w:rsidRDefault="003E1D5B" w:rsidP="008F46C3">
            <w:pPr>
              <w:spacing w:line="276" w:lineRule="auto"/>
              <w:ind w:left="-143" w:firstLine="36"/>
              <w:contextualSpacing/>
            </w:pPr>
            <w:r>
              <w:fldChar w:fldCharType="begin">
                <w:ffData>
                  <w:name w:val="Texto3"/>
                  <w:enabled/>
                  <w:calcOnExit w:val="0"/>
                  <w:textInput/>
                </w:ffData>
              </w:fldChar>
            </w:r>
            <w:r>
              <w:instrText xml:space="preserve"> FORMTEXT </w:instrText>
            </w:r>
            <w:r>
              <w:fldChar w:fldCharType="separate"/>
            </w:r>
            <w:r w:rsidR="00AB04D0">
              <w:t> </w:t>
            </w:r>
            <w:r w:rsidR="00AB04D0">
              <w:t> </w:t>
            </w:r>
            <w:r w:rsidR="00AB04D0">
              <w:t> </w:t>
            </w:r>
            <w:r w:rsidR="00AB04D0">
              <w:t> </w:t>
            </w:r>
            <w:r w:rsidR="00AB04D0">
              <w:t> </w:t>
            </w:r>
            <w:r>
              <w:fldChar w:fldCharType="end"/>
            </w:r>
          </w:p>
        </w:tc>
      </w:tr>
      <w:tr w:rsidR="003E1D5B" w14:paraId="19E25127" w14:textId="77777777" w:rsidTr="006E1900">
        <w:trPr>
          <w:trHeight w:val="283"/>
        </w:trPr>
        <w:tc>
          <w:tcPr>
            <w:tcW w:w="2129" w:type="dxa"/>
          </w:tcPr>
          <w:p w14:paraId="697E837C" w14:textId="77777777" w:rsidR="003E1D5B" w:rsidRPr="00743AC5" w:rsidRDefault="003E1D5B" w:rsidP="006E1900">
            <w:pPr>
              <w:spacing w:line="276" w:lineRule="auto"/>
              <w:contextualSpacing/>
              <w:rPr>
                <w:b/>
              </w:rPr>
            </w:pPr>
            <w:r w:rsidRPr="00743AC5">
              <w:rPr>
                <w:b/>
              </w:rPr>
              <w:t>CPF:</w:t>
            </w:r>
          </w:p>
        </w:tc>
        <w:tc>
          <w:tcPr>
            <w:tcW w:w="7617" w:type="dxa"/>
            <w:gridSpan w:val="3"/>
          </w:tcPr>
          <w:p w14:paraId="358712A0" w14:textId="14F01532" w:rsidR="003E1D5B" w:rsidRDefault="003E1D5B" w:rsidP="008F46C3">
            <w:pPr>
              <w:spacing w:line="276" w:lineRule="auto"/>
              <w:ind w:hanging="107"/>
              <w:contextualSpacing/>
            </w:pPr>
            <w:r>
              <w:fldChar w:fldCharType="begin">
                <w:ffData>
                  <w:name w:val="Texto4"/>
                  <w:enabled/>
                  <w:calcOnExit w:val="0"/>
                  <w:textInput/>
                </w:ffData>
              </w:fldChar>
            </w:r>
            <w:r>
              <w:instrText xml:space="preserve"> FORMTEXT </w:instrText>
            </w:r>
            <w:r>
              <w:fldChar w:fldCharType="separate"/>
            </w:r>
            <w:r w:rsidR="00AB04D0">
              <w:t> </w:t>
            </w:r>
            <w:r w:rsidR="00AB04D0">
              <w:t> </w:t>
            </w:r>
            <w:r w:rsidR="00AB04D0">
              <w:t> </w:t>
            </w:r>
            <w:r w:rsidR="00AB04D0">
              <w:t> </w:t>
            </w:r>
            <w:r w:rsidR="00AB04D0">
              <w:t> </w:t>
            </w:r>
            <w:r>
              <w:fldChar w:fldCharType="end"/>
            </w:r>
          </w:p>
        </w:tc>
      </w:tr>
      <w:tr w:rsidR="003E1D5B" w14:paraId="039D76C1" w14:textId="77777777" w:rsidTr="006E1900">
        <w:tc>
          <w:tcPr>
            <w:tcW w:w="2129" w:type="dxa"/>
          </w:tcPr>
          <w:p w14:paraId="1A501485" w14:textId="77777777" w:rsidR="003E1D5B" w:rsidRPr="00743AC5" w:rsidRDefault="003E1D5B" w:rsidP="006E1900">
            <w:pPr>
              <w:spacing w:line="276" w:lineRule="auto"/>
              <w:contextualSpacing/>
              <w:rPr>
                <w:b/>
              </w:rPr>
            </w:pPr>
            <w:r w:rsidRPr="00743AC5">
              <w:rPr>
                <w:b/>
              </w:rPr>
              <w:t>N</w:t>
            </w:r>
            <w:r w:rsidRPr="00743AC5">
              <w:rPr>
                <w:b/>
                <w:vertAlign w:val="superscript"/>
              </w:rPr>
              <w:t>o</w:t>
            </w:r>
            <w:r w:rsidRPr="00743AC5">
              <w:rPr>
                <w:b/>
              </w:rPr>
              <w:t xml:space="preserve"> Identificação:</w:t>
            </w:r>
          </w:p>
        </w:tc>
        <w:tc>
          <w:tcPr>
            <w:tcW w:w="7617" w:type="dxa"/>
            <w:gridSpan w:val="3"/>
          </w:tcPr>
          <w:p w14:paraId="0D2FF382" w14:textId="4FC4E114" w:rsidR="003E1D5B" w:rsidRDefault="003E1D5B" w:rsidP="008F46C3">
            <w:pPr>
              <w:spacing w:line="276" w:lineRule="auto"/>
              <w:ind w:hanging="107"/>
              <w:contextualSpacing/>
            </w:pPr>
            <w:r>
              <w:fldChar w:fldCharType="begin">
                <w:ffData>
                  <w:name w:val="Texto31"/>
                  <w:enabled/>
                  <w:calcOnExit w:val="0"/>
                  <w:textInput/>
                </w:ffData>
              </w:fldChar>
            </w:r>
            <w:r>
              <w:instrText xml:space="preserve"> FORMTEXT </w:instrText>
            </w:r>
            <w:r>
              <w:fldChar w:fldCharType="separate"/>
            </w:r>
            <w:r w:rsidR="00AB04D0">
              <w:t> </w:t>
            </w:r>
            <w:r w:rsidR="00AB04D0">
              <w:t> </w:t>
            </w:r>
            <w:r w:rsidR="00AB04D0">
              <w:t> </w:t>
            </w:r>
            <w:r w:rsidR="00AB04D0">
              <w:t> </w:t>
            </w:r>
            <w:r w:rsidR="00AB04D0">
              <w:t> </w:t>
            </w:r>
            <w:r>
              <w:fldChar w:fldCharType="end"/>
            </w:r>
          </w:p>
        </w:tc>
      </w:tr>
      <w:tr w:rsidR="003E1D5B" w14:paraId="0281C557" w14:textId="77777777" w:rsidTr="006E1900">
        <w:tc>
          <w:tcPr>
            <w:tcW w:w="2129" w:type="dxa"/>
          </w:tcPr>
          <w:p w14:paraId="4AE18A40" w14:textId="4B43B663" w:rsidR="003E1D5B" w:rsidRPr="00743AC5" w:rsidRDefault="003E1D5B" w:rsidP="0018576F">
            <w:pPr>
              <w:spacing w:line="276" w:lineRule="auto"/>
              <w:contextualSpacing/>
              <w:rPr>
                <w:b/>
              </w:rPr>
            </w:pPr>
            <w:r w:rsidRPr="00743AC5">
              <w:rPr>
                <w:b/>
              </w:rPr>
              <w:t xml:space="preserve">Tipo: </w:t>
            </w:r>
          </w:p>
        </w:tc>
        <w:tc>
          <w:tcPr>
            <w:tcW w:w="2976" w:type="dxa"/>
          </w:tcPr>
          <w:p w14:paraId="4981A5AC" w14:textId="28665131" w:rsidR="003E1D5B" w:rsidRDefault="003E1D5B" w:rsidP="008F46C3">
            <w:pPr>
              <w:spacing w:line="276" w:lineRule="auto"/>
              <w:ind w:left="-107"/>
              <w:contextualSpacing/>
            </w:pPr>
            <w:r>
              <w:fldChar w:fldCharType="begin">
                <w:ffData>
                  <w:name w:val="Texto6"/>
                  <w:enabled/>
                  <w:calcOnExit w:val="0"/>
                  <w:textInput/>
                </w:ffData>
              </w:fldChar>
            </w:r>
            <w:r>
              <w:instrText xml:space="preserve"> FORMTEXT </w:instrText>
            </w:r>
            <w:r>
              <w:fldChar w:fldCharType="separate"/>
            </w:r>
            <w:r w:rsidR="00AB04D0">
              <w:t> </w:t>
            </w:r>
            <w:r w:rsidR="00AB04D0">
              <w:t> </w:t>
            </w:r>
            <w:r w:rsidR="00AB04D0">
              <w:t> </w:t>
            </w:r>
            <w:r w:rsidR="00AB04D0">
              <w:t> </w:t>
            </w:r>
            <w:r w:rsidR="00AB04D0">
              <w:t> </w:t>
            </w:r>
            <w:r>
              <w:fldChar w:fldCharType="end"/>
            </w:r>
          </w:p>
        </w:tc>
        <w:tc>
          <w:tcPr>
            <w:tcW w:w="1843" w:type="dxa"/>
          </w:tcPr>
          <w:p w14:paraId="0DBD8AF5" w14:textId="77777777" w:rsidR="003E1D5B" w:rsidRPr="009F7204" w:rsidRDefault="003E1D5B" w:rsidP="006E1900">
            <w:pPr>
              <w:spacing w:line="276" w:lineRule="auto"/>
              <w:contextualSpacing/>
              <w:rPr>
                <w:b/>
              </w:rPr>
            </w:pPr>
            <w:r w:rsidRPr="009F7204">
              <w:rPr>
                <w:b/>
              </w:rPr>
              <w:t>Órgão Expedidor:</w:t>
            </w:r>
          </w:p>
        </w:tc>
        <w:tc>
          <w:tcPr>
            <w:tcW w:w="2798" w:type="dxa"/>
          </w:tcPr>
          <w:p w14:paraId="3B8899D1" w14:textId="2117B46F" w:rsidR="003E1D5B" w:rsidRDefault="003E1D5B" w:rsidP="008F46C3">
            <w:pPr>
              <w:spacing w:line="276" w:lineRule="auto"/>
              <w:contextualSpacing/>
            </w:pPr>
            <w:r>
              <w:fldChar w:fldCharType="begin">
                <w:ffData>
                  <w:name w:val="Texto7"/>
                  <w:enabled/>
                  <w:calcOnExit w:val="0"/>
                  <w:textInput/>
                </w:ffData>
              </w:fldChar>
            </w:r>
            <w:r>
              <w:instrText xml:space="preserve"> FORMTEXT </w:instrText>
            </w:r>
            <w:r>
              <w:fldChar w:fldCharType="separate"/>
            </w:r>
            <w:r w:rsidR="00AB04D0">
              <w:t> </w:t>
            </w:r>
            <w:r w:rsidR="00AB04D0">
              <w:t> </w:t>
            </w:r>
            <w:r w:rsidR="00AB04D0">
              <w:t> </w:t>
            </w:r>
            <w:r w:rsidR="00AB04D0">
              <w:t> </w:t>
            </w:r>
            <w:r w:rsidR="00AB04D0">
              <w:t> </w:t>
            </w:r>
            <w:r>
              <w:fldChar w:fldCharType="end"/>
            </w:r>
          </w:p>
        </w:tc>
      </w:tr>
    </w:tbl>
    <w:p w14:paraId="6C8A71E5" w14:textId="77777777" w:rsidR="00137DE0" w:rsidRPr="00886B26" w:rsidRDefault="00137DE0" w:rsidP="009750B0">
      <w:pPr>
        <w:spacing w:after="0" w:line="240" w:lineRule="auto"/>
        <w:contextualSpacing/>
        <w:rPr>
          <w:sz w:val="8"/>
          <w:szCs w:val="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1574"/>
        <w:gridCol w:w="838"/>
        <w:gridCol w:w="797"/>
        <w:gridCol w:w="1296"/>
        <w:gridCol w:w="1026"/>
        <w:gridCol w:w="711"/>
        <w:gridCol w:w="1625"/>
      </w:tblGrid>
      <w:tr w:rsidR="009750B0" w14:paraId="3C80D0E3" w14:textId="77777777" w:rsidTr="00267633">
        <w:trPr>
          <w:trHeight w:val="391"/>
        </w:trPr>
        <w:tc>
          <w:tcPr>
            <w:tcW w:w="9746" w:type="dxa"/>
            <w:gridSpan w:val="8"/>
          </w:tcPr>
          <w:p w14:paraId="1640516F" w14:textId="77777777" w:rsidR="009750B0" w:rsidRPr="009750B0" w:rsidRDefault="009750B0" w:rsidP="009750B0">
            <w:pPr>
              <w:pStyle w:val="PargrafodaLista"/>
              <w:numPr>
                <w:ilvl w:val="0"/>
                <w:numId w:val="1"/>
              </w:numPr>
              <w:ind w:left="313" w:hanging="342"/>
              <w:rPr>
                <w:b/>
                <w:u w:val="single"/>
              </w:rPr>
            </w:pPr>
            <w:r w:rsidRPr="009750B0">
              <w:rPr>
                <w:b/>
                <w:u w:val="single"/>
              </w:rPr>
              <w:t>Identificação do Procurador (Outorgado)</w:t>
            </w:r>
          </w:p>
        </w:tc>
      </w:tr>
      <w:tr w:rsidR="00C91394" w14:paraId="33E317BA" w14:textId="77777777" w:rsidTr="000D41DC">
        <w:tc>
          <w:tcPr>
            <w:tcW w:w="1879" w:type="dxa"/>
          </w:tcPr>
          <w:p w14:paraId="34DA6BD5" w14:textId="77777777" w:rsidR="00492A2F" w:rsidRPr="00397436" w:rsidRDefault="00492A2F" w:rsidP="00267633">
            <w:pPr>
              <w:spacing w:line="276" w:lineRule="auto"/>
              <w:contextualSpacing/>
              <w:rPr>
                <w:b/>
              </w:rPr>
            </w:pPr>
            <w:r w:rsidRPr="00397436">
              <w:rPr>
                <w:b/>
              </w:rPr>
              <w:t>Nome Completo:</w:t>
            </w:r>
          </w:p>
        </w:tc>
        <w:tc>
          <w:tcPr>
            <w:tcW w:w="7867" w:type="dxa"/>
            <w:gridSpan w:val="7"/>
          </w:tcPr>
          <w:p w14:paraId="3A679C47" w14:textId="4766B02C" w:rsidR="00492A2F" w:rsidRDefault="005F18D9" w:rsidP="00FA6655">
            <w:pPr>
              <w:spacing w:line="276" w:lineRule="auto"/>
              <w:contextualSpacing/>
            </w:pPr>
            <w:r>
              <w:fldChar w:fldCharType="begin">
                <w:ffData>
                  <w:name w:val="Texto8"/>
                  <w:enabled/>
                  <w:calcOnExit w:val="0"/>
                  <w:textInput/>
                </w:ffData>
              </w:fldChar>
            </w:r>
            <w:bookmarkStart w:id="7" w:name="Texto8"/>
            <w:r>
              <w:instrText xml:space="preserve"> FORMTEXT </w:instrText>
            </w:r>
            <w:r>
              <w:fldChar w:fldCharType="separate"/>
            </w:r>
            <w:r w:rsidR="00F07BAE">
              <w:t> </w:t>
            </w:r>
            <w:r w:rsidR="00F07BAE">
              <w:t> </w:t>
            </w:r>
            <w:r w:rsidR="00F07BAE">
              <w:t> </w:t>
            </w:r>
            <w:r w:rsidR="00F07BAE">
              <w:t> </w:t>
            </w:r>
            <w:r w:rsidR="00F07BAE">
              <w:t> </w:t>
            </w:r>
            <w:r>
              <w:fldChar w:fldCharType="end"/>
            </w:r>
            <w:bookmarkEnd w:id="7"/>
          </w:p>
        </w:tc>
      </w:tr>
      <w:tr w:rsidR="000D41DC" w14:paraId="13A019A1" w14:textId="77777777" w:rsidTr="000D41DC">
        <w:trPr>
          <w:trHeight w:val="334"/>
        </w:trPr>
        <w:tc>
          <w:tcPr>
            <w:tcW w:w="1879" w:type="dxa"/>
          </w:tcPr>
          <w:p w14:paraId="67A068C3" w14:textId="77777777" w:rsidR="000D41DC" w:rsidRPr="00397436" w:rsidRDefault="000D41DC" w:rsidP="00267633">
            <w:pPr>
              <w:spacing w:line="276" w:lineRule="auto"/>
              <w:contextualSpacing/>
              <w:rPr>
                <w:b/>
              </w:rPr>
            </w:pPr>
            <w:r w:rsidRPr="00397436">
              <w:rPr>
                <w:b/>
              </w:rPr>
              <w:t>Nacionalidade:</w:t>
            </w:r>
          </w:p>
        </w:tc>
        <w:tc>
          <w:tcPr>
            <w:tcW w:w="3209" w:type="dxa"/>
            <w:gridSpan w:val="3"/>
          </w:tcPr>
          <w:p w14:paraId="0FE00158" w14:textId="703851F2" w:rsidR="000D41DC" w:rsidRDefault="000D41DC" w:rsidP="00FA6655">
            <w:pPr>
              <w:spacing w:line="276" w:lineRule="auto"/>
              <w:contextualSpacing/>
            </w:pPr>
            <w:r>
              <w:fldChar w:fldCharType="begin">
                <w:ffData>
                  <w:name w:val="Texto10"/>
                  <w:enabled/>
                  <w:calcOnExit w:val="0"/>
                  <w:textInput/>
                </w:ffData>
              </w:fldChar>
            </w:r>
            <w:bookmarkStart w:id="8" w:name="Texto10"/>
            <w:r>
              <w:instrText xml:space="preserve"> FORMTEXT </w:instrText>
            </w:r>
            <w:r>
              <w:fldChar w:fldCharType="separate"/>
            </w:r>
            <w:r w:rsidR="00F07BAE">
              <w:t> </w:t>
            </w:r>
            <w:r w:rsidR="00F07BAE">
              <w:t> </w:t>
            </w:r>
            <w:r w:rsidR="00F07BAE">
              <w:t> </w:t>
            </w:r>
            <w:r w:rsidR="00F07BAE">
              <w:t> </w:t>
            </w:r>
            <w:r w:rsidR="00F07BAE">
              <w:t> </w:t>
            </w:r>
            <w:r>
              <w:fldChar w:fldCharType="end"/>
            </w:r>
            <w:bookmarkEnd w:id="8"/>
          </w:p>
        </w:tc>
        <w:tc>
          <w:tcPr>
            <w:tcW w:w="4658" w:type="dxa"/>
            <w:gridSpan w:val="4"/>
          </w:tcPr>
          <w:p w14:paraId="64C92512" w14:textId="616F8EF2" w:rsidR="000D41DC" w:rsidRPr="000D41DC" w:rsidRDefault="000D41DC" w:rsidP="00FA6655">
            <w:pPr>
              <w:spacing w:line="276" w:lineRule="auto"/>
              <w:contextualSpacing/>
              <w:rPr>
                <w:b/>
              </w:rPr>
            </w:pPr>
            <w:r w:rsidRPr="009F7204">
              <w:rPr>
                <w:b/>
              </w:rPr>
              <w:t>Estado Civil:</w:t>
            </w:r>
            <w:r>
              <w:t xml:space="preserve">    </w:t>
            </w:r>
            <w:r>
              <w:fldChar w:fldCharType="begin">
                <w:ffData>
                  <w:name w:val="Texto12"/>
                  <w:enabled/>
                  <w:calcOnExit w:val="0"/>
                  <w:textInput/>
                </w:ffData>
              </w:fldChar>
            </w:r>
            <w:bookmarkStart w:id="9" w:name="Texto12"/>
            <w:r>
              <w:instrText xml:space="preserve"> FORMTEXT </w:instrText>
            </w:r>
            <w:r>
              <w:fldChar w:fldCharType="separate"/>
            </w:r>
            <w:r w:rsidR="00F07BAE">
              <w:t> </w:t>
            </w:r>
            <w:r w:rsidR="00F07BAE">
              <w:t> </w:t>
            </w:r>
            <w:r w:rsidR="00F07BAE">
              <w:t> </w:t>
            </w:r>
            <w:r w:rsidR="00F07BAE">
              <w:t> </w:t>
            </w:r>
            <w:r w:rsidR="00F07BAE">
              <w:t> </w:t>
            </w:r>
            <w:r>
              <w:fldChar w:fldCharType="end"/>
            </w:r>
            <w:bookmarkEnd w:id="9"/>
          </w:p>
        </w:tc>
      </w:tr>
      <w:tr w:rsidR="00C91394" w14:paraId="0025A3CA" w14:textId="77777777" w:rsidTr="000D41DC">
        <w:tc>
          <w:tcPr>
            <w:tcW w:w="1879" w:type="dxa"/>
          </w:tcPr>
          <w:p w14:paraId="0003F329" w14:textId="77777777" w:rsidR="006E736A" w:rsidRPr="00397436" w:rsidRDefault="006E736A" w:rsidP="00267633">
            <w:pPr>
              <w:spacing w:line="276" w:lineRule="auto"/>
              <w:contextualSpacing/>
              <w:rPr>
                <w:b/>
              </w:rPr>
            </w:pPr>
            <w:r w:rsidRPr="00397436">
              <w:rPr>
                <w:b/>
              </w:rPr>
              <w:t>Telefone/DDD:</w:t>
            </w:r>
          </w:p>
        </w:tc>
        <w:tc>
          <w:tcPr>
            <w:tcW w:w="3209" w:type="dxa"/>
            <w:gridSpan w:val="3"/>
          </w:tcPr>
          <w:p w14:paraId="32940BD1" w14:textId="4338ACAB" w:rsidR="006E736A" w:rsidRDefault="005F18D9" w:rsidP="00FA6655">
            <w:pPr>
              <w:spacing w:line="276" w:lineRule="auto"/>
              <w:contextualSpacing/>
            </w:pPr>
            <w:r>
              <w:fldChar w:fldCharType="begin">
                <w:ffData>
                  <w:name w:val="Texto11"/>
                  <w:enabled/>
                  <w:calcOnExit w:val="0"/>
                  <w:textInput/>
                </w:ffData>
              </w:fldChar>
            </w:r>
            <w:bookmarkStart w:id="10" w:name="Texto11"/>
            <w:r>
              <w:instrText xml:space="preserve"> FORMTEXT </w:instrText>
            </w:r>
            <w:r>
              <w:fldChar w:fldCharType="separate"/>
            </w:r>
            <w:r w:rsidR="00F07BAE">
              <w:t> </w:t>
            </w:r>
            <w:r w:rsidR="00F07BAE">
              <w:t> </w:t>
            </w:r>
            <w:r w:rsidR="00F07BAE">
              <w:t> </w:t>
            </w:r>
            <w:r w:rsidR="00F07BAE">
              <w:t> </w:t>
            </w:r>
            <w:r w:rsidR="00F07BAE">
              <w:t> </w:t>
            </w:r>
            <w:r>
              <w:fldChar w:fldCharType="end"/>
            </w:r>
            <w:bookmarkEnd w:id="10"/>
          </w:p>
        </w:tc>
        <w:tc>
          <w:tcPr>
            <w:tcW w:w="1296" w:type="dxa"/>
          </w:tcPr>
          <w:p w14:paraId="749612F0" w14:textId="77777777" w:rsidR="006E736A" w:rsidRPr="009F7204" w:rsidRDefault="006E736A" w:rsidP="00267633">
            <w:pPr>
              <w:spacing w:line="276" w:lineRule="auto"/>
              <w:contextualSpacing/>
              <w:rPr>
                <w:b/>
              </w:rPr>
            </w:pPr>
            <w:r w:rsidRPr="009F7204">
              <w:rPr>
                <w:b/>
              </w:rPr>
              <w:t>Profissão:</w:t>
            </w:r>
          </w:p>
        </w:tc>
        <w:tc>
          <w:tcPr>
            <w:tcW w:w="3362" w:type="dxa"/>
            <w:gridSpan w:val="3"/>
          </w:tcPr>
          <w:p w14:paraId="3C6169D3" w14:textId="4C35E385" w:rsidR="006E736A" w:rsidRDefault="005F18D9" w:rsidP="00FA6655">
            <w:pPr>
              <w:spacing w:line="276" w:lineRule="auto"/>
              <w:contextualSpacing/>
            </w:pPr>
            <w:r>
              <w:fldChar w:fldCharType="begin">
                <w:ffData>
                  <w:name w:val="Texto13"/>
                  <w:enabled/>
                  <w:calcOnExit w:val="0"/>
                  <w:textInput/>
                </w:ffData>
              </w:fldChar>
            </w:r>
            <w:bookmarkStart w:id="11" w:name="Texto13"/>
            <w:r>
              <w:instrText xml:space="preserve"> FORMTEXT </w:instrText>
            </w:r>
            <w:r>
              <w:fldChar w:fldCharType="separate"/>
            </w:r>
            <w:r w:rsidR="00F07BAE">
              <w:t> </w:t>
            </w:r>
            <w:r w:rsidR="00F07BAE">
              <w:t> </w:t>
            </w:r>
            <w:r w:rsidR="00F07BAE">
              <w:t> </w:t>
            </w:r>
            <w:r w:rsidR="00F07BAE">
              <w:t> </w:t>
            </w:r>
            <w:r w:rsidR="00F07BAE">
              <w:t> </w:t>
            </w:r>
            <w:r>
              <w:fldChar w:fldCharType="end"/>
            </w:r>
            <w:bookmarkEnd w:id="11"/>
          </w:p>
        </w:tc>
      </w:tr>
      <w:tr w:rsidR="00AF18B7" w14:paraId="7F663F20" w14:textId="77777777" w:rsidTr="000D41DC">
        <w:tc>
          <w:tcPr>
            <w:tcW w:w="1879" w:type="dxa"/>
          </w:tcPr>
          <w:p w14:paraId="3F093195" w14:textId="663A4C24" w:rsidR="00476A12" w:rsidRPr="00397436" w:rsidRDefault="004D507D" w:rsidP="00267633">
            <w:pPr>
              <w:spacing w:line="276" w:lineRule="auto"/>
              <w:contextualSpacing/>
              <w:rPr>
                <w:b/>
              </w:rPr>
            </w:pPr>
            <w:r w:rsidRPr="00397436">
              <w:rPr>
                <w:b/>
              </w:rPr>
              <w:t>N</w:t>
            </w:r>
            <w:r w:rsidRPr="00397436">
              <w:rPr>
                <w:b/>
                <w:vertAlign w:val="superscript"/>
              </w:rPr>
              <w:t>o</w:t>
            </w:r>
            <w:r w:rsidR="00476A12" w:rsidRPr="00397436">
              <w:rPr>
                <w:b/>
              </w:rPr>
              <w:t>. Identificação:</w:t>
            </w:r>
          </w:p>
        </w:tc>
        <w:tc>
          <w:tcPr>
            <w:tcW w:w="1574" w:type="dxa"/>
          </w:tcPr>
          <w:p w14:paraId="5EBFF99E" w14:textId="1E3B4B75" w:rsidR="00476A12" w:rsidRDefault="005F18D9" w:rsidP="002C4723">
            <w:pPr>
              <w:spacing w:line="276" w:lineRule="auto"/>
              <w:contextualSpacing/>
            </w:pPr>
            <w:r>
              <w:fldChar w:fldCharType="begin">
                <w:ffData>
                  <w:name w:val="Texto14"/>
                  <w:enabled/>
                  <w:calcOnExit w:val="0"/>
                  <w:textInput/>
                </w:ffData>
              </w:fldChar>
            </w:r>
            <w:bookmarkStart w:id="12" w:name="Texto14"/>
            <w:r>
              <w:instrText xml:space="preserve"> FORMTEXT </w:instrText>
            </w:r>
            <w:r>
              <w:fldChar w:fldCharType="separate"/>
            </w:r>
            <w:r w:rsidR="00F07BAE">
              <w:t> </w:t>
            </w:r>
            <w:r w:rsidR="00F07BAE">
              <w:t> </w:t>
            </w:r>
            <w:r w:rsidR="00F07BAE">
              <w:t> </w:t>
            </w:r>
            <w:r w:rsidR="00F07BAE">
              <w:t> </w:t>
            </w:r>
            <w:r w:rsidR="00F07BAE">
              <w:t> </w:t>
            </w:r>
            <w:r>
              <w:fldChar w:fldCharType="end"/>
            </w:r>
            <w:bookmarkEnd w:id="12"/>
          </w:p>
        </w:tc>
        <w:tc>
          <w:tcPr>
            <w:tcW w:w="838" w:type="dxa"/>
          </w:tcPr>
          <w:p w14:paraId="05D81E7C" w14:textId="77777777" w:rsidR="00476A12" w:rsidRPr="009F7204" w:rsidRDefault="00476A12" w:rsidP="00267633">
            <w:pPr>
              <w:spacing w:line="276" w:lineRule="auto"/>
              <w:contextualSpacing/>
              <w:rPr>
                <w:b/>
              </w:rPr>
            </w:pPr>
            <w:r w:rsidRPr="009F7204">
              <w:rPr>
                <w:b/>
              </w:rPr>
              <w:t>Tipo:</w:t>
            </w:r>
          </w:p>
        </w:tc>
        <w:tc>
          <w:tcPr>
            <w:tcW w:w="2093" w:type="dxa"/>
            <w:gridSpan w:val="2"/>
          </w:tcPr>
          <w:p w14:paraId="4F1626BB" w14:textId="3E7331A0" w:rsidR="00476A12" w:rsidRDefault="005F18D9" w:rsidP="00EE7FB0">
            <w:pPr>
              <w:spacing w:line="276" w:lineRule="auto"/>
              <w:contextualSpacing/>
            </w:pPr>
            <w:r>
              <w:fldChar w:fldCharType="begin">
                <w:ffData>
                  <w:name w:val="Texto15"/>
                  <w:enabled/>
                  <w:calcOnExit w:val="0"/>
                  <w:textInput/>
                </w:ffData>
              </w:fldChar>
            </w:r>
            <w:bookmarkStart w:id="13" w:name="Texto15"/>
            <w:r>
              <w:instrText xml:space="preserve"> FORMTEXT </w:instrText>
            </w:r>
            <w:r>
              <w:fldChar w:fldCharType="separate"/>
            </w:r>
            <w:r w:rsidR="00F07BAE">
              <w:t> </w:t>
            </w:r>
            <w:r w:rsidR="00F07BAE">
              <w:t> </w:t>
            </w:r>
            <w:r w:rsidR="00F07BAE">
              <w:t> </w:t>
            </w:r>
            <w:r w:rsidR="00F07BAE">
              <w:t> </w:t>
            </w:r>
            <w:r w:rsidR="00F07BAE">
              <w:t> </w:t>
            </w:r>
            <w:r>
              <w:fldChar w:fldCharType="end"/>
            </w:r>
            <w:bookmarkEnd w:id="13"/>
          </w:p>
        </w:tc>
        <w:tc>
          <w:tcPr>
            <w:tcW w:w="1737" w:type="dxa"/>
            <w:gridSpan w:val="2"/>
          </w:tcPr>
          <w:p w14:paraId="1FD8A9CE" w14:textId="77777777" w:rsidR="00476A12" w:rsidRPr="009F7204" w:rsidRDefault="00476A12" w:rsidP="00267633">
            <w:pPr>
              <w:spacing w:line="276" w:lineRule="auto"/>
              <w:contextualSpacing/>
              <w:rPr>
                <w:b/>
              </w:rPr>
            </w:pPr>
            <w:r w:rsidRPr="009F7204">
              <w:rPr>
                <w:b/>
              </w:rPr>
              <w:t>Data Expedição:</w:t>
            </w:r>
          </w:p>
        </w:tc>
        <w:tc>
          <w:tcPr>
            <w:tcW w:w="1625" w:type="dxa"/>
          </w:tcPr>
          <w:p w14:paraId="55F6FD74" w14:textId="75FFB5B8" w:rsidR="00476A12" w:rsidRDefault="005F18D9" w:rsidP="00EE7FB0">
            <w:pPr>
              <w:spacing w:line="276" w:lineRule="auto"/>
              <w:contextualSpacing/>
            </w:pPr>
            <w:r>
              <w:fldChar w:fldCharType="begin">
                <w:ffData>
                  <w:name w:val="Texto16"/>
                  <w:enabled/>
                  <w:calcOnExit w:val="0"/>
                  <w:textInput/>
                </w:ffData>
              </w:fldChar>
            </w:r>
            <w:bookmarkStart w:id="14" w:name="Texto16"/>
            <w:r>
              <w:instrText xml:space="preserve"> FORMTEXT </w:instrText>
            </w:r>
            <w:r>
              <w:fldChar w:fldCharType="separate"/>
            </w:r>
            <w:r w:rsidR="00F07BAE">
              <w:t> </w:t>
            </w:r>
            <w:r w:rsidR="00F07BAE">
              <w:t> </w:t>
            </w:r>
            <w:r w:rsidR="00F07BAE">
              <w:t> </w:t>
            </w:r>
            <w:r w:rsidR="00F07BAE">
              <w:t> </w:t>
            </w:r>
            <w:r w:rsidR="00F07BAE">
              <w:t> </w:t>
            </w:r>
            <w:r>
              <w:fldChar w:fldCharType="end"/>
            </w:r>
            <w:bookmarkEnd w:id="14"/>
          </w:p>
        </w:tc>
      </w:tr>
      <w:tr w:rsidR="00943A2F" w14:paraId="66640BED" w14:textId="77777777" w:rsidTr="000D41DC">
        <w:tc>
          <w:tcPr>
            <w:tcW w:w="1879" w:type="dxa"/>
          </w:tcPr>
          <w:p w14:paraId="1090B5B9" w14:textId="77777777" w:rsidR="00476A12" w:rsidRPr="00397436" w:rsidRDefault="00476A12" w:rsidP="00267633">
            <w:pPr>
              <w:spacing w:line="276" w:lineRule="auto"/>
              <w:contextualSpacing/>
              <w:rPr>
                <w:b/>
              </w:rPr>
            </w:pPr>
            <w:r w:rsidRPr="00397436">
              <w:rPr>
                <w:b/>
              </w:rPr>
              <w:t>Órgão Expedidor:</w:t>
            </w:r>
          </w:p>
        </w:tc>
        <w:tc>
          <w:tcPr>
            <w:tcW w:w="1574" w:type="dxa"/>
          </w:tcPr>
          <w:p w14:paraId="1A9840DE" w14:textId="2251D29E" w:rsidR="00476A12" w:rsidRDefault="005F18D9" w:rsidP="00EE7FB0">
            <w:pPr>
              <w:spacing w:line="276" w:lineRule="auto"/>
              <w:contextualSpacing/>
            </w:pPr>
            <w:r>
              <w:fldChar w:fldCharType="begin">
                <w:ffData>
                  <w:name w:val="Texto17"/>
                  <w:enabled/>
                  <w:calcOnExit w:val="0"/>
                  <w:textInput/>
                </w:ffData>
              </w:fldChar>
            </w:r>
            <w:bookmarkStart w:id="15" w:name="Texto17"/>
            <w:r>
              <w:instrText xml:space="preserve"> FORMTEXT </w:instrText>
            </w:r>
            <w:r>
              <w:fldChar w:fldCharType="separate"/>
            </w:r>
            <w:r w:rsidR="00F07BAE">
              <w:t> </w:t>
            </w:r>
            <w:r w:rsidR="00F07BAE">
              <w:t> </w:t>
            </w:r>
            <w:r w:rsidR="00F07BAE">
              <w:t> </w:t>
            </w:r>
            <w:r w:rsidR="00F07BAE">
              <w:t> </w:t>
            </w:r>
            <w:r w:rsidR="00F07BAE">
              <w:t> </w:t>
            </w:r>
            <w:r>
              <w:fldChar w:fldCharType="end"/>
            </w:r>
            <w:bookmarkEnd w:id="15"/>
          </w:p>
        </w:tc>
        <w:tc>
          <w:tcPr>
            <w:tcW w:w="838" w:type="dxa"/>
          </w:tcPr>
          <w:p w14:paraId="5DFD4323" w14:textId="77777777" w:rsidR="00476A12" w:rsidRPr="009F7204" w:rsidRDefault="00476A12" w:rsidP="00267633">
            <w:pPr>
              <w:spacing w:line="276" w:lineRule="auto"/>
              <w:contextualSpacing/>
              <w:rPr>
                <w:b/>
              </w:rPr>
            </w:pPr>
            <w:r w:rsidRPr="009F7204">
              <w:rPr>
                <w:b/>
              </w:rPr>
              <w:t>CPF:</w:t>
            </w:r>
          </w:p>
        </w:tc>
        <w:tc>
          <w:tcPr>
            <w:tcW w:w="5455" w:type="dxa"/>
            <w:gridSpan w:val="5"/>
          </w:tcPr>
          <w:p w14:paraId="58058249" w14:textId="6375F975" w:rsidR="00476A12" w:rsidRDefault="005F18D9" w:rsidP="005355E8">
            <w:pPr>
              <w:spacing w:line="276" w:lineRule="auto"/>
              <w:contextualSpacing/>
            </w:pPr>
            <w:r>
              <w:fldChar w:fldCharType="begin">
                <w:ffData>
                  <w:name w:val="Texto18"/>
                  <w:enabled/>
                  <w:calcOnExit w:val="0"/>
                  <w:textInput/>
                </w:ffData>
              </w:fldChar>
            </w:r>
            <w:bookmarkStart w:id="16" w:name="Texto18"/>
            <w:r>
              <w:instrText xml:space="preserve"> FORMTEXT </w:instrText>
            </w:r>
            <w:r>
              <w:fldChar w:fldCharType="separate"/>
            </w:r>
            <w:r w:rsidR="00F07BAE">
              <w:t> </w:t>
            </w:r>
            <w:r w:rsidR="00F07BAE">
              <w:t> </w:t>
            </w:r>
            <w:r w:rsidR="00F07BAE">
              <w:t> </w:t>
            </w:r>
            <w:r w:rsidR="00F07BAE">
              <w:t> </w:t>
            </w:r>
            <w:r w:rsidR="00F07BAE">
              <w:t> </w:t>
            </w:r>
            <w:r>
              <w:fldChar w:fldCharType="end"/>
            </w:r>
            <w:bookmarkEnd w:id="16"/>
          </w:p>
        </w:tc>
      </w:tr>
      <w:tr w:rsidR="00886B26" w14:paraId="3909B2EA" w14:textId="77777777" w:rsidTr="00720F11">
        <w:tc>
          <w:tcPr>
            <w:tcW w:w="1879" w:type="dxa"/>
          </w:tcPr>
          <w:p w14:paraId="7BED9F59" w14:textId="1C679362" w:rsidR="00886B26" w:rsidRPr="00397436" w:rsidRDefault="00886B26" w:rsidP="00720F11">
            <w:pPr>
              <w:spacing w:line="276" w:lineRule="auto"/>
              <w:contextualSpacing/>
              <w:rPr>
                <w:b/>
              </w:rPr>
            </w:pPr>
            <w:r>
              <w:rPr>
                <w:b/>
              </w:rPr>
              <w:t>E-mail</w:t>
            </w:r>
            <w:r w:rsidRPr="00397436">
              <w:rPr>
                <w:b/>
              </w:rPr>
              <w:t>:</w:t>
            </w:r>
          </w:p>
        </w:tc>
        <w:tc>
          <w:tcPr>
            <w:tcW w:w="7867" w:type="dxa"/>
            <w:gridSpan w:val="7"/>
          </w:tcPr>
          <w:p w14:paraId="660716FC" w14:textId="77777777" w:rsidR="00886B26" w:rsidRDefault="00886B26" w:rsidP="00720F11">
            <w:pPr>
              <w:spacing w:line="276" w:lineRule="auto"/>
              <w:contextualSpacing/>
            </w:pPr>
            <w:r>
              <w:fldChar w:fldCharType="begin">
                <w:ffData>
                  <w:name w:val="Texto8"/>
                  <w:enabled/>
                  <w:calcOnExit w:val="0"/>
                  <w:textInput/>
                </w:ffData>
              </w:fldChar>
            </w:r>
            <w:r>
              <w:instrText xml:space="preserve"> FORMTEXT </w:instrText>
            </w:r>
            <w:r>
              <w:fldChar w:fldCharType="separate"/>
            </w:r>
            <w:r>
              <w:t> </w:t>
            </w:r>
            <w:r>
              <w:t> </w:t>
            </w:r>
            <w:r>
              <w:t> </w:t>
            </w:r>
            <w:r>
              <w:t> </w:t>
            </w:r>
            <w:r>
              <w:t> </w:t>
            </w:r>
            <w:r>
              <w:fldChar w:fldCharType="end"/>
            </w:r>
          </w:p>
        </w:tc>
      </w:tr>
      <w:tr w:rsidR="00214E5F" w14:paraId="71085AF7" w14:textId="77777777" w:rsidTr="00720F11">
        <w:tc>
          <w:tcPr>
            <w:tcW w:w="1879" w:type="dxa"/>
          </w:tcPr>
          <w:p w14:paraId="25F96A46" w14:textId="77777777" w:rsidR="00214E5F" w:rsidRPr="00397436" w:rsidRDefault="00214E5F" w:rsidP="00720F11">
            <w:pPr>
              <w:spacing w:line="276" w:lineRule="auto"/>
              <w:contextualSpacing/>
              <w:rPr>
                <w:b/>
              </w:rPr>
            </w:pPr>
            <w:r w:rsidRPr="00397436">
              <w:rPr>
                <w:b/>
              </w:rPr>
              <w:t>Nome Cônjuge:</w:t>
            </w:r>
          </w:p>
        </w:tc>
        <w:tc>
          <w:tcPr>
            <w:tcW w:w="7867" w:type="dxa"/>
            <w:gridSpan w:val="7"/>
          </w:tcPr>
          <w:p w14:paraId="6C6EC855" w14:textId="77777777" w:rsidR="00214E5F" w:rsidRDefault="00214E5F" w:rsidP="00720F11">
            <w:pPr>
              <w:spacing w:line="276" w:lineRule="auto"/>
              <w:contextualSpacing/>
            </w:pPr>
            <w:r>
              <w:fldChar w:fldCharType="begin">
                <w:ffData>
                  <w:name w:val="Texto9"/>
                  <w:enabled/>
                  <w:calcOnExit w:val="0"/>
                  <w:textInput/>
                </w:ffData>
              </w:fldChar>
            </w:r>
            <w:bookmarkStart w:id="17" w:name="Texto9"/>
            <w:r>
              <w:instrText xml:space="preserve"> FORMTEXT </w:instrText>
            </w:r>
            <w:r>
              <w:fldChar w:fldCharType="separate"/>
            </w:r>
            <w:r>
              <w:t> </w:t>
            </w:r>
            <w:r>
              <w:t> </w:t>
            </w:r>
            <w:r>
              <w:t> </w:t>
            </w:r>
            <w:r>
              <w:t> </w:t>
            </w:r>
            <w:r>
              <w:t> </w:t>
            </w:r>
            <w:r>
              <w:fldChar w:fldCharType="end"/>
            </w:r>
            <w:bookmarkEnd w:id="17"/>
          </w:p>
        </w:tc>
      </w:tr>
      <w:tr w:rsidR="00214E5F" w14:paraId="5D6F1F11" w14:textId="77777777" w:rsidTr="00720F11">
        <w:trPr>
          <w:trHeight w:val="334"/>
        </w:trPr>
        <w:tc>
          <w:tcPr>
            <w:tcW w:w="1879" w:type="dxa"/>
          </w:tcPr>
          <w:p w14:paraId="689699C2" w14:textId="77777777" w:rsidR="00214E5F" w:rsidRPr="00397436" w:rsidRDefault="00214E5F" w:rsidP="00720F11">
            <w:pPr>
              <w:spacing w:line="276" w:lineRule="auto"/>
              <w:contextualSpacing/>
              <w:rPr>
                <w:b/>
              </w:rPr>
            </w:pPr>
            <w:r>
              <w:rPr>
                <w:b/>
              </w:rPr>
              <w:t>CPF Cônjuge</w:t>
            </w:r>
            <w:r w:rsidRPr="00397436">
              <w:rPr>
                <w:b/>
              </w:rPr>
              <w:t>:</w:t>
            </w:r>
          </w:p>
        </w:tc>
        <w:tc>
          <w:tcPr>
            <w:tcW w:w="3209" w:type="dxa"/>
            <w:gridSpan w:val="3"/>
          </w:tcPr>
          <w:p w14:paraId="74959432" w14:textId="77777777" w:rsidR="00214E5F" w:rsidRDefault="00214E5F" w:rsidP="00720F11">
            <w:pPr>
              <w:spacing w:line="276" w:lineRule="auto"/>
              <w:contextualSpacing/>
            </w:pPr>
            <w:r>
              <w:fldChar w:fldCharType="begin">
                <w:ffData>
                  <w:name w:val="Texto10"/>
                  <w:enabled/>
                  <w:calcOnExit w:val="0"/>
                  <w:textInput/>
                </w:ffData>
              </w:fldChar>
            </w:r>
            <w:r>
              <w:instrText xml:space="preserve"> FORMTEXT </w:instrText>
            </w:r>
            <w:r>
              <w:fldChar w:fldCharType="separate"/>
            </w:r>
            <w:r>
              <w:t> </w:t>
            </w:r>
            <w:r>
              <w:t> </w:t>
            </w:r>
            <w:r>
              <w:t> </w:t>
            </w:r>
            <w:r>
              <w:t> </w:t>
            </w:r>
            <w:r>
              <w:t> </w:t>
            </w:r>
            <w:r>
              <w:fldChar w:fldCharType="end"/>
            </w:r>
          </w:p>
        </w:tc>
        <w:tc>
          <w:tcPr>
            <w:tcW w:w="4658" w:type="dxa"/>
            <w:gridSpan w:val="4"/>
          </w:tcPr>
          <w:p w14:paraId="29633182" w14:textId="77777777" w:rsidR="00214E5F" w:rsidRPr="000D41DC" w:rsidRDefault="00214E5F" w:rsidP="00720F11">
            <w:pPr>
              <w:spacing w:line="276" w:lineRule="auto"/>
              <w:contextualSpacing/>
              <w:rPr>
                <w:b/>
              </w:rPr>
            </w:pPr>
            <w:r>
              <w:rPr>
                <w:b/>
              </w:rPr>
              <w:t>Regime de Casamento</w:t>
            </w:r>
            <w:r w:rsidRPr="009F7204">
              <w:rPr>
                <w:b/>
              </w:rPr>
              <w:t>:</w:t>
            </w:r>
            <w:r>
              <w:t xml:space="preserve">    </w:t>
            </w:r>
            <w:r>
              <w:fldChar w:fldCharType="begin">
                <w:ffData>
                  <w:name w:val="Texto12"/>
                  <w:enabled/>
                  <w:calcOnExit w:val="0"/>
                  <w:textInput/>
                </w:ffData>
              </w:fldChar>
            </w:r>
            <w:r>
              <w:instrText xml:space="preserve"> FORMTEXT </w:instrText>
            </w:r>
            <w:r>
              <w:fldChar w:fldCharType="separate"/>
            </w:r>
            <w:r>
              <w:t> </w:t>
            </w:r>
            <w:r>
              <w:t> </w:t>
            </w:r>
            <w:r>
              <w:t> </w:t>
            </w:r>
            <w:r>
              <w:t> </w:t>
            </w:r>
            <w:r>
              <w:t> </w:t>
            </w:r>
            <w:r>
              <w:fldChar w:fldCharType="end"/>
            </w:r>
          </w:p>
        </w:tc>
      </w:tr>
      <w:tr w:rsidR="00C91394" w14:paraId="7E07F3B9" w14:textId="77777777" w:rsidTr="000D41DC">
        <w:tc>
          <w:tcPr>
            <w:tcW w:w="1879" w:type="dxa"/>
          </w:tcPr>
          <w:p w14:paraId="272A6209" w14:textId="4F33CE58" w:rsidR="004D507D" w:rsidRPr="00397436" w:rsidRDefault="004D507D" w:rsidP="00267633">
            <w:pPr>
              <w:spacing w:line="276" w:lineRule="auto"/>
              <w:contextualSpacing/>
              <w:rPr>
                <w:b/>
              </w:rPr>
            </w:pPr>
            <w:r w:rsidRPr="00397436">
              <w:rPr>
                <w:b/>
              </w:rPr>
              <w:t>End. Residencial:</w:t>
            </w:r>
          </w:p>
        </w:tc>
        <w:tc>
          <w:tcPr>
            <w:tcW w:w="4505" w:type="dxa"/>
            <w:gridSpan w:val="4"/>
          </w:tcPr>
          <w:p w14:paraId="2E78D5E1" w14:textId="324F262A" w:rsidR="004D507D" w:rsidRDefault="004D507D" w:rsidP="005355E8">
            <w:pPr>
              <w:spacing w:line="276" w:lineRule="auto"/>
              <w:contextualSpacing/>
            </w:pPr>
            <w:r>
              <w:fldChar w:fldCharType="begin">
                <w:ffData>
                  <w:name w:val="Texto19"/>
                  <w:enabled/>
                  <w:calcOnExit w:val="0"/>
                  <w:textInput/>
                </w:ffData>
              </w:fldChar>
            </w:r>
            <w:bookmarkStart w:id="18" w:name="Texto19"/>
            <w:r>
              <w:instrText xml:space="preserve"> FORMTEXT </w:instrText>
            </w:r>
            <w:r>
              <w:fldChar w:fldCharType="separate"/>
            </w:r>
            <w:r w:rsidR="00F07BAE">
              <w:t> </w:t>
            </w:r>
            <w:r w:rsidR="00F07BAE">
              <w:t> </w:t>
            </w:r>
            <w:r w:rsidR="00F07BAE">
              <w:t> </w:t>
            </w:r>
            <w:r w:rsidR="00F07BAE">
              <w:t> </w:t>
            </w:r>
            <w:r w:rsidR="00F07BAE">
              <w:t> </w:t>
            </w:r>
            <w:r>
              <w:fldChar w:fldCharType="end"/>
            </w:r>
            <w:bookmarkEnd w:id="18"/>
          </w:p>
        </w:tc>
        <w:tc>
          <w:tcPr>
            <w:tcW w:w="1026" w:type="dxa"/>
          </w:tcPr>
          <w:p w14:paraId="2D14AF74" w14:textId="77777777" w:rsidR="004D507D" w:rsidRPr="009F7204" w:rsidRDefault="004D507D" w:rsidP="00267633">
            <w:pPr>
              <w:spacing w:line="276" w:lineRule="auto"/>
              <w:contextualSpacing/>
              <w:rPr>
                <w:b/>
              </w:rPr>
            </w:pPr>
            <w:bookmarkStart w:id="19" w:name="Texto20"/>
            <w:r w:rsidRPr="009F7204">
              <w:rPr>
                <w:b/>
              </w:rPr>
              <w:t>Número:</w:t>
            </w:r>
          </w:p>
        </w:tc>
        <w:bookmarkEnd w:id="19"/>
        <w:tc>
          <w:tcPr>
            <w:tcW w:w="2336" w:type="dxa"/>
            <w:gridSpan w:val="2"/>
          </w:tcPr>
          <w:p w14:paraId="6CB1DA13" w14:textId="0C02DF1C" w:rsidR="004D507D" w:rsidRDefault="004D507D" w:rsidP="005355E8">
            <w:pPr>
              <w:spacing w:line="276" w:lineRule="auto"/>
              <w:contextualSpacing/>
            </w:pPr>
            <w:r>
              <w:fldChar w:fldCharType="begin">
                <w:ffData>
                  <w:name w:val="Texto20"/>
                  <w:enabled/>
                  <w:calcOnExit w:val="0"/>
                  <w:textInput/>
                </w:ffData>
              </w:fldChar>
            </w:r>
            <w:r>
              <w:instrText xml:space="preserve"> FORMTEXT </w:instrText>
            </w:r>
            <w:r>
              <w:fldChar w:fldCharType="separate"/>
            </w:r>
            <w:r w:rsidR="00F07BAE">
              <w:t> </w:t>
            </w:r>
            <w:r w:rsidR="00F07BAE">
              <w:t> </w:t>
            </w:r>
            <w:r w:rsidR="00F07BAE">
              <w:t> </w:t>
            </w:r>
            <w:r w:rsidR="00F07BAE">
              <w:t> </w:t>
            </w:r>
            <w:r w:rsidR="00F07BAE">
              <w:t> </w:t>
            </w:r>
            <w:r>
              <w:fldChar w:fldCharType="end"/>
            </w:r>
          </w:p>
        </w:tc>
      </w:tr>
      <w:tr w:rsidR="00943A2F" w14:paraId="54E6AEAC" w14:textId="77777777" w:rsidTr="000D41DC">
        <w:tc>
          <w:tcPr>
            <w:tcW w:w="1879" w:type="dxa"/>
          </w:tcPr>
          <w:p w14:paraId="121E04E8" w14:textId="77777777" w:rsidR="00A8193A" w:rsidRPr="00397436" w:rsidRDefault="00A8193A" w:rsidP="00267633">
            <w:pPr>
              <w:spacing w:line="276" w:lineRule="auto"/>
              <w:contextualSpacing/>
              <w:rPr>
                <w:b/>
              </w:rPr>
            </w:pPr>
            <w:r w:rsidRPr="00397436">
              <w:rPr>
                <w:b/>
              </w:rPr>
              <w:t>Complemento:</w:t>
            </w:r>
          </w:p>
        </w:tc>
        <w:tc>
          <w:tcPr>
            <w:tcW w:w="1574" w:type="dxa"/>
          </w:tcPr>
          <w:p w14:paraId="24AF0622" w14:textId="1CC0E580" w:rsidR="00A8193A" w:rsidRDefault="005F18D9" w:rsidP="005355E8">
            <w:pPr>
              <w:spacing w:line="276" w:lineRule="auto"/>
              <w:contextualSpacing/>
            </w:pPr>
            <w:r>
              <w:fldChar w:fldCharType="begin">
                <w:ffData>
                  <w:name w:val="Texto21"/>
                  <w:enabled/>
                  <w:calcOnExit w:val="0"/>
                  <w:textInput/>
                </w:ffData>
              </w:fldChar>
            </w:r>
            <w:bookmarkStart w:id="20" w:name="Texto21"/>
            <w:r>
              <w:instrText xml:space="preserve"> FORMTEXT </w:instrText>
            </w:r>
            <w:r>
              <w:fldChar w:fldCharType="separate"/>
            </w:r>
            <w:r w:rsidR="00F07BAE">
              <w:t> </w:t>
            </w:r>
            <w:r w:rsidR="00F07BAE">
              <w:t> </w:t>
            </w:r>
            <w:r w:rsidR="00F07BAE">
              <w:t> </w:t>
            </w:r>
            <w:r w:rsidR="00F07BAE">
              <w:t> </w:t>
            </w:r>
            <w:r w:rsidR="00F07BAE">
              <w:t> </w:t>
            </w:r>
            <w:r>
              <w:fldChar w:fldCharType="end"/>
            </w:r>
            <w:bookmarkEnd w:id="20"/>
          </w:p>
        </w:tc>
        <w:tc>
          <w:tcPr>
            <w:tcW w:w="838" w:type="dxa"/>
          </w:tcPr>
          <w:p w14:paraId="698B15A0" w14:textId="77777777" w:rsidR="00A8193A" w:rsidRPr="009F7204" w:rsidRDefault="00A8193A" w:rsidP="00267633">
            <w:pPr>
              <w:spacing w:line="276" w:lineRule="auto"/>
              <w:contextualSpacing/>
              <w:rPr>
                <w:b/>
              </w:rPr>
            </w:pPr>
            <w:r w:rsidRPr="009F7204">
              <w:rPr>
                <w:b/>
              </w:rPr>
              <w:t>Bairro:</w:t>
            </w:r>
          </w:p>
        </w:tc>
        <w:tc>
          <w:tcPr>
            <w:tcW w:w="2093" w:type="dxa"/>
            <w:gridSpan w:val="2"/>
          </w:tcPr>
          <w:p w14:paraId="17C97BB6" w14:textId="5FF8AB8E" w:rsidR="00A8193A" w:rsidRDefault="005F18D9" w:rsidP="005355E8">
            <w:pPr>
              <w:spacing w:line="276" w:lineRule="auto"/>
              <w:contextualSpacing/>
            </w:pPr>
            <w:r>
              <w:fldChar w:fldCharType="begin">
                <w:ffData>
                  <w:name w:val="Texto22"/>
                  <w:enabled/>
                  <w:calcOnExit w:val="0"/>
                  <w:textInput/>
                </w:ffData>
              </w:fldChar>
            </w:r>
            <w:bookmarkStart w:id="21" w:name="Texto22"/>
            <w:r>
              <w:instrText xml:space="preserve"> FORMTEXT </w:instrText>
            </w:r>
            <w:r>
              <w:fldChar w:fldCharType="separate"/>
            </w:r>
            <w:r w:rsidR="00F07BAE">
              <w:t> </w:t>
            </w:r>
            <w:r w:rsidR="00F07BAE">
              <w:t> </w:t>
            </w:r>
            <w:r w:rsidR="00F07BAE">
              <w:t> </w:t>
            </w:r>
            <w:r w:rsidR="00F07BAE">
              <w:t> </w:t>
            </w:r>
            <w:r w:rsidR="00F07BAE">
              <w:t> </w:t>
            </w:r>
            <w:r>
              <w:fldChar w:fldCharType="end"/>
            </w:r>
            <w:bookmarkEnd w:id="21"/>
          </w:p>
        </w:tc>
        <w:tc>
          <w:tcPr>
            <w:tcW w:w="1026" w:type="dxa"/>
          </w:tcPr>
          <w:p w14:paraId="279BADC4" w14:textId="77777777" w:rsidR="00A8193A" w:rsidRPr="009F7204" w:rsidRDefault="00A8193A" w:rsidP="00267633">
            <w:pPr>
              <w:spacing w:line="276" w:lineRule="auto"/>
              <w:contextualSpacing/>
              <w:rPr>
                <w:b/>
              </w:rPr>
            </w:pPr>
            <w:r w:rsidRPr="009F7204">
              <w:rPr>
                <w:b/>
              </w:rPr>
              <w:t>UF:</w:t>
            </w:r>
          </w:p>
        </w:tc>
        <w:tc>
          <w:tcPr>
            <w:tcW w:w="2336" w:type="dxa"/>
            <w:gridSpan w:val="2"/>
          </w:tcPr>
          <w:p w14:paraId="1A65F7F8" w14:textId="71988E81" w:rsidR="00A8193A" w:rsidRDefault="005F18D9" w:rsidP="005355E8">
            <w:pPr>
              <w:spacing w:line="276" w:lineRule="auto"/>
              <w:contextualSpacing/>
            </w:pPr>
            <w:r>
              <w:fldChar w:fldCharType="begin">
                <w:ffData>
                  <w:name w:val="Texto23"/>
                  <w:enabled/>
                  <w:calcOnExit w:val="0"/>
                  <w:textInput/>
                </w:ffData>
              </w:fldChar>
            </w:r>
            <w:bookmarkStart w:id="22" w:name="Texto23"/>
            <w:r>
              <w:instrText xml:space="preserve"> FORMTEXT </w:instrText>
            </w:r>
            <w:r>
              <w:fldChar w:fldCharType="separate"/>
            </w:r>
            <w:r w:rsidR="00F07BAE">
              <w:t> </w:t>
            </w:r>
            <w:r w:rsidR="00F07BAE">
              <w:t> </w:t>
            </w:r>
            <w:r w:rsidR="00F07BAE">
              <w:t> </w:t>
            </w:r>
            <w:r w:rsidR="00F07BAE">
              <w:t> </w:t>
            </w:r>
            <w:r w:rsidR="00F07BAE">
              <w:t> </w:t>
            </w:r>
            <w:r>
              <w:fldChar w:fldCharType="end"/>
            </w:r>
            <w:bookmarkEnd w:id="22"/>
          </w:p>
        </w:tc>
      </w:tr>
      <w:tr w:rsidR="00C91394" w14:paraId="01F86572" w14:textId="77777777" w:rsidTr="000D41DC">
        <w:tc>
          <w:tcPr>
            <w:tcW w:w="1879" w:type="dxa"/>
          </w:tcPr>
          <w:p w14:paraId="30C7E490" w14:textId="77777777" w:rsidR="00A8193A" w:rsidRPr="00397436" w:rsidRDefault="00A8193A" w:rsidP="00267633">
            <w:pPr>
              <w:spacing w:line="276" w:lineRule="auto"/>
              <w:contextualSpacing/>
              <w:rPr>
                <w:b/>
              </w:rPr>
            </w:pPr>
            <w:r w:rsidRPr="00397436">
              <w:rPr>
                <w:b/>
              </w:rPr>
              <w:t>CEP:</w:t>
            </w:r>
          </w:p>
        </w:tc>
        <w:tc>
          <w:tcPr>
            <w:tcW w:w="1574" w:type="dxa"/>
          </w:tcPr>
          <w:p w14:paraId="7F982740" w14:textId="71C3EF43" w:rsidR="00A8193A" w:rsidRDefault="005F18D9" w:rsidP="005355E8">
            <w:pPr>
              <w:spacing w:line="276" w:lineRule="auto"/>
              <w:contextualSpacing/>
            </w:pPr>
            <w:r>
              <w:fldChar w:fldCharType="begin">
                <w:ffData>
                  <w:name w:val="Texto24"/>
                  <w:enabled/>
                  <w:calcOnExit w:val="0"/>
                  <w:textInput/>
                </w:ffData>
              </w:fldChar>
            </w:r>
            <w:bookmarkStart w:id="23" w:name="Texto24"/>
            <w:r>
              <w:instrText xml:space="preserve"> FORMTEXT </w:instrText>
            </w:r>
            <w:r>
              <w:fldChar w:fldCharType="separate"/>
            </w:r>
            <w:r w:rsidR="00F07BAE">
              <w:t> </w:t>
            </w:r>
            <w:r w:rsidR="00F07BAE">
              <w:t> </w:t>
            </w:r>
            <w:r w:rsidR="00F07BAE">
              <w:t> </w:t>
            </w:r>
            <w:r w:rsidR="00F07BAE">
              <w:t> </w:t>
            </w:r>
            <w:r>
              <w:fldChar w:fldCharType="end"/>
            </w:r>
            <w:bookmarkEnd w:id="23"/>
          </w:p>
        </w:tc>
        <w:tc>
          <w:tcPr>
            <w:tcW w:w="838" w:type="dxa"/>
          </w:tcPr>
          <w:p w14:paraId="0B26B245" w14:textId="77777777" w:rsidR="00A8193A" w:rsidRPr="009F7204" w:rsidRDefault="00A8193A" w:rsidP="00267633">
            <w:pPr>
              <w:spacing w:line="276" w:lineRule="auto"/>
              <w:contextualSpacing/>
              <w:rPr>
                <w:b/>
              </w:rPr>
            </w:pPr>
            <w:r w:rsidRPr="009F7204">
              <w:rPr>
                <w:b/>
              </w:rPr>
              <w:t>País:</w:t>
            </w:r>
          </w:p>
        </w:tc>
        <w:tc>
          <w:tcPr>
            <w:tcW w:w="5455" w:type="dxa"/>
            <w:gridSpan w:val="5"/>
          </w:tcPr>
          <w:p w14:paraId="6691C9D2" w14:textId="7B165BAA" w:rsidR="00A8193A" w:rsidRDefault="005F18D9" w:rsidP="00836FC7">
            <w:pPr>
              <w:spacing w:line="276" w:lineRule="auto"/>
              <w:contextualSpacing/>
            </w:pPr>
            <w:r>
              <w:fldChar w:fldCharType="begin">
                <w:ffData>
                  <w:name w:val="Texto25"/>
                  <w:enabled/>
                  <w:calcOnExit w:val="0"/>
                  <w:textInput/>
                </w:ffData>
              </w:fldChar>
            </w:r>
            <w:bookmarkStart w:id="24" w:name="Texto25"/>
            <w:r>
              <w:instrText xml:space="preserve"> FORMTEXT </w:instrText>
            </w:r>
            <w:r>
              <w:fldChar w:fldCharType="separate"/>
            </w:r>
            <w:r w:rsidR="00F07BAE">
              <w:t> </w:t>
            </w:r>
            <w:r w:rsidR="00F07BAE">
              <w:t> </w:t>
            </w:r>
            <w:r w:rsidR="00F07BAE">
              <w:t> </w:t>
            </w:r>
            <w:r w:rsidR="00F07BAE">
              <w:t> </w:t>
            </w:r>
            <w:r w:rsidR="00F07BAE">
              <w:t> </w:t>
            </w:r>
            <w:r>
              <w:fldChar w:fldCharType="end"/>
            </w:r>
            <w:bookmarkEnd w:id="24"/>
          </w:p>
        </w:tc>
      </w:tr>
      <w:tr w:rsidR="00AF18B7" w14:paraId="7346CCC8" w14:textId="77777777" w:rsidTr="000D41DC">
        <w:tc>
          <w:tcPr>
            <w:tcW w:w="1879" w:type="dxa"/>
          </w:tcPr>
          <w:p w14:paraId="315865F6" w14:textId="49C8153C" w:rsidR="00491888" w:rsidRPr="00397436" w:rsidRDefault="00491888" w:rsidP="00267633">
            <w:pPr>
              <w:spacing w:line="276" w:lineRule="auto"/>
              <w:contextualSpacing/>
              <w:rPr>
                <w:b/>
              </w:rPr>
            </w:pPr>
            <w:r w:rsidRPr="00397436">
              <w:rPr>
                <w:b/>
              </w:rPr>
              <w:t>Data de Nasc</w:t>
            </w:r>
            <w:r w:rsidR="00E15A74" w:rsidRPr="00397436">
              <w:rPr>
                <w:b/>
              </w:rPr>
              <w:t>.</w:t>
            </w:r>
            <w:r w:rsidRPr="00397436">
              <w:rPr>
                <w:b/>
              </w:rPr>
              <w:t>:</w:t>
            </w:r>
          </w:p>
        </w:tc>
        <w:tc>
          <w:tcPr>
            <w:tcW w:w="1574" w:type="dxa"/>
          </w:tcPr>
          <w:p w14:paraId="274C53E8" w14:textId="22552F77" w:rsidR="00491888" w:rsidRDefault="00491888" w:rsidP="005355E8">
            <w:pPr>
              <w:spacing w:line="276" w:lineRule="auto"/>
              <w:contextualSpacing/>
            </w:pPr>
            <w:r>
              <w:fldChar w:fldCharType="begin">
                <w:ffData>
                  <w:name w:val="Texto26"/>
                  <w:enabled/>
                  <w:calcOnExit w:val="0"/>
                  <w:textInput/>
                </w:ffData>
              </w:fldChar>
            </w:r>
            <w:bookmarkStart w:id="25" w:name="Texto26"/>
            <w:r>
              <w:instrText xml:space="preserve"> FORMTEXT </w:instrText>
            </w:r>
            <w:r>
              <w:fldChar w:fldCharType="separate"/>
            </w:r>
            <w:r w:rsidR="00F07BAE">
              <w:t> </w:t>
            </w:r>
            <w:r w:rsidR="00F07BAE">
              <w:t> </w:t>
            </w:r>
            <w:r w:rsidR="00F07BAE">
              <w:t> </w:t>
            </w:r>
            <w:r w:rsidR="00F07BAE">
              <w:t> </w:t>
            </w:r>
            <w:r w:rsidR="00F07BAE">
              <w:t> </w:t>
            </w:r>
            <w:r>
              <w:fldChar w:fldCharType="end"/>
            </w:r>
          </w:p>
        </w:tc>
        <w:bookmarkEnd w:id="25"/>
        <w:tc>
          <w:tcPr>
            <w:tcW w:w="1635" w:type="dxa"/>
            <w:gridSpan w:val="2"/>
          </w:tcPr>
          <w:p w14:paraId="363BA4FA" w14:textId="18719BD4" w:rsidR="00491888" w:rsidRPr="009F7204" w:rsidRDefault="00491888" w:rsidP="00267633">
            <w:pPr>
              <w:spacing w:line="276" w:lineRule="auto"/>
              <w:contextualSpacing/>
              <w:rPr>
                <w:b/>
              </w:rPr>
            </w:pPr>
            <w:r w:rsidRPr="009F7204">
              <w:rPr>
                <w:b/>
              </w:rPr>
              <w:t>Local de Nasc</w:t>
            </w:r>
            <w:r w:rsidR="00C91394" w:rsidRPr="009F7204">
              <w:rPr>
                <w:b/>
              </w:rPr>
              <w:t>.</w:t>
            </w:r>
            <w:r w:rsidRPr="009F7204">
              <w:rPr>
                <w:b/>
              </w:rPr>
              <w:t>:</w:t>
            </w:r>
          </w:p>
        </w:tc>
        <w:tc>
          <w:tcPr>
            <w:tcW w:w="2322" w:type="dxa"/>
            <w:gridSpan w:val="2"/>
          </w:tcPr>
          <w:p w14:paraId="2934DF6B" w14:textId="6F336EF3" w:rsidR="00491888" w:rsidRDefault="00491888" w:rsidP="005355E8">
            <w:pPr>
              <w:spacing w:line="276" w:lineRule="auto"/>
              <w:ind w:left="38"/>
              <w:contextualSpacing/>
            </w:pPr>
            <w:r>
              <w:fldChar w:fldCharType="begin">
                <w:ffData>
                  <w:name w:val="Texto27"/>
                  <w:enabled/>
                  <w:calcOnExit w:val="0"/>
                  <w:textInput/>
                </w:ffData>
              </w:fldChar>
            </w:r>
            <w:bookmarkStart w:id="26" w:name="Texto27"/>
            <w:r>
              <w:instrText xml:space="preserve"> FORMTEXT </w:instrText>
            </w:r>
            <w:r>
              <w:fldChar w:fldCharType="separate"/>
            </w:r>
            <w:r w:rsidR="00F07BAE">
              <w:t> </w:t>
            </w:r>
            <w:r w:rsidR="00F07BAE">
              <w:t> </w:t>
            </w:r>
            <w:r w:rsidR="00F07BAE">
              <w:t> </w:t>
            </w:r>
            <w:r w:rsidR="00F07BAE">
              <w:t> </w:t>
            </w:r>
            <w:r w:rsidR="00F07BAE">
              <w:t> </w:t>
            </w:r>
            <w:r>
              <w:fldChar w:fldCharType="end"/>
            </w:r>
          </w:p>
        </w:tc>
        <w:tc>
          <w:tcPr>
            <w:tcW w:w="711" w:type="dxa"/>
          </w:tcPr>
          <w:p w14:paraId="6C6BC21E" w14:textId="77777777" w:rsidR="00491888" w:rsidRPr="009F7204" w:rsidRDefault="00491888" w:rsidP="00267633">
            <w:pPr>
              <w:spacing w:line="276" w:lineRule="auto"/>
              <w:contextualSpacing/>
              <w:rPr>
                <w:b/>
              </w:rPr>
            </w:pPr>
            <w:r w:rsidRPr="009F7204">
              <w:rPr>
                <w:b/>
              </w:rPr>
              <w:t>Sexo:</w:t>
            </w:r>
          </w:p>
        </w:tc>
        <w:bookmarkEnd w:id="26"/>
        <w:tc>
          <w:tcPr>
            <w:tcW w:w="1625" w:type="dxa"/>
          </w:tcPr>
          <w:p w14:paraId="7D02E637" w14:textId="0C1F3BE6" w:rsidR="00491888" w:rsidRDefault="00491888" w:rsidP="005355E8">
            <w:pPr>
              <w:spacing w:line="276" w:lineRule="auto"/>
              <w:contextualSpacing/>
            </w:pPr>
            <w:r>
              <w:fldChar w:fldCharType="begin">
                <w:ffData>
                  <w:name w:val="Texto28"/>
                  <w:enabled/>
                  <w:calcOnExit w:val="0"/>
                  <w:textInput/>
                </w:ffData>
              </w:fldChar>
            </w:r>
            <w:bookmarkStart w:id="27" w:name="Texto28"/>
            <w:r>
              <w:instrText xml:space="preserve"> FORMTEXT </w:instrText>
            </w:r>
            <w:r>
              <w:fldChar w:fldCharType="separate"/>
            </w:r>
            <w:r w:rsidR="00F07BAE">
              <w:t> </w:t>
            </w:r>
            <w:r w:rsidR="00F07BAE">
              <w:t> </w:t>
            </w:r>
            <w:r w:rsidR="00F07BAE">
              <w:t> </w:t>
            </w:r>
            <w:r w:rsidR="00F07BAE">
              <w:t> </w:t>
            </w:r>
            <w:r w:rsidR="00F07BAE">
              <w:t> </w:t>
            </w:r>
            <w:r>
              <w:fldChar w:fldCharType="end"/>
            </w:r>
            <w:bookmarkEnd w:id="27"/>
          </w:p>
        </w:tc>
      </w:tr>
      <w:tr w:rsidR="00C91394" w14:paraId="06312962" w14:textId="77777777" w:rsidTr="000D41DC">
        <w:tc>
          <w:tcPr>
            <w:tcW w:w="1879" w:type="dxa"/>
          </w:tcPr>
          <w:p w14:paraId="7E2AF7C8" w14:textId="77777777" w:rsidR="00C91394" w:rsidRPr="00397436" w:rsidRDefault="00C91394" w:rsidP="00267633">
            <w:pPr>
              <w:spacing w:line="276" w:lineRule="auto"/>
              <w:contextualSpacing/>
              <w:rPr>
                <w:b/>
              </w:rPr>
            </w:pPr>
            <w:r w:rsidRPr="00397436">
              <w:rPr>
                <w:b/>
              </w:rPr>
              <w:t>Nome do Pai:</w:t>
            </w:r>
          </w:p>
        </w:tc>
        <w:tc>
          <w:tcPr>
            <w:tcW w:w="7867" w:type="dxa"/>
            <w:gridSpan w:val="7"/>
          </w:tcPr>
          <w:p w14:paraId="65443EFC" w14:textId="7E899062" w:rsidR="00C91394" w:rsidRDefault="00C91394" w:rsidP="005355E8">
            <w:pPr>
              <w:spacing w:line="276" w:lineRule="auto"/>
              <w:contextualSpacing/>
            </w:pPr>
            <w:r>
              <w:fldChar w:fldCharType="begin">
                <w:ffData>
                  <w:name w:val="Texto29"/>
                  <w:enabled/>
                  <w:calcOnExit w:val="0"/>
                  <w:textInput/>
                </w:ffData>
              </w:fldChar>
            </w:r>
            <w:bookmarkStart w:id="28" w:name="Texto29"/>
            <w:r>
              <w:instrText xml:space="preserve"> FORMTEXT </w:instrText>
            </w:r>
            <w:r>
              <w:fldChar w:fldCharType="separate"/>
            </w:r>
            <w:r w:rsidR="00F07BAE">
              <w:t> </w:t>
            </w:r>
            <w:r w:rsidR="00F07BAE">
              <w:t> </w:t>
            </w:r>
            <w:r w:rsidR="00F07BAE">
              <w:t> </w:t>
            </w:r>
            <w:r w:rsidR="00F07BAE">
              <w:t> </w:t>
            </w:r>
            <w:r w:rsidR="00F07BAE">
              <w:t> </w:t>
            </w:r>
            <w:r>
              <w:fldChar w:fldCharType="end"/>
            </w:r>
            <w:bookmarkEnd w:id="28"/>
          </w:p>
        </w:tc>
      </w:tr>
      <w:tr w:rsidR="00C91394" w14:paraId="34574D41" w14:textId="77777777" w:rsidTr="000D41DC">
        <w:tc>
          <w:tcPr>
            <w:tcW w:w="1879" w:type="dxa"/>
          </w:tcPr>
          <w:p w14:paraId="7451340E" w14:textId="4E10E77C" w:rsidR="00C91394" w:rsidRPr="00397436" w:rsidRDefault="00C91394" w:rsidP="00267633">
            <w:pPr>
              <w:spacing w:line="276" w:lineRule="auto"/>
              <w:contextualSpacing/>
              <w:rPr>
                <w:b/>
              </w:rPr>
            </w:pPr>
            <w:r w:rsidRPr="00397436">
              <w:rPr>
                <w:b/>
              </w:rPr>
              <w:t>Nome da Mãe:</w:t>
            </w:r>
          </w:p>
        </w:tc>
        <w:tc>
          <w:tcPr>
            <w:tcW w:w="7867" w:type="dxa"/>
            <w:gridSpan w:val="7"/>
          </w:tcPr>
          <w:p w14:paraId="40E88C33" w14:textId="2EE35E98" w:rsidR="00C91394" w:rsidRDefault="00C91394" w:rsidP="005355E8">
            <w:pPr>
              <w:spacing w:line="276" w:lineRule="auto"/>
              <w:contextualSpacing/>
            </w:pPr>
            <w:r>
              <w:fldChar w:fldCharType="begin">
                <w:ffData>
                  <w:name w:val="Texto30"/>
                  <w:enabled/>
                  <w:calcOnExit w:val="0"/>
                  <w:textInput/>
                </w:ffData>
              </w:fldChar>
            </w:r>
            <w:bookmarkStart w:id="29" w:name="Texto30"/>
            <w:r>
              <w:instrText xml:space="preserve"> FORMTEXT </w:instrText>
            </w:r>
            <w:r>
              <w:fldChar w:fldCharType="separate"/>
            </w:r>
            <w:r w:rsidR="00F07BAE">
              <w:t> </w:t>
            </w:r>
            <w:r w:rsidR="00F07BAE">
              <w:t> </w:t>
            </w:r>
            <w:r w:rsidR="00F07BAE">
              <w:t> </w:t>
            </w:r>
            <w:r w:rsidR="00F07BAE">
              <w:t> </w:t>
            </w:r>
            <w:r w:rsidR="00F07BAE">
              <w:t> </w:t>
            </w:r>
            <w:r>
              <w:fldChar w:fldCharType="end"/>
            </w:r>
            <w:bookmarkEnd w:id="29"/>
          </w:p>
        </w:tc>
      </w:tr>
    </w:tbl>
    <w:p w14:paraId="2D64A3CD" w14:textId="77777777" w:rsidR="00090109" w:rsidRPr="00692E5C" w:rsidRDefault="00090109" w:rsidP="009750B0">
      <w:pPr>
        <w:spacing w:after="0" w:line="240" w:lineRule="auto"/>
        <w:contextualSpacing/>
        <w:rPr>
          <w:sz w:val="8"/>
          <w:szCs w:val="8"/>
        </w:rPr>
      </w:pPr>
    </w:p>
    <w:tbl>
      <w:tblPr>
        <w:tblStyle w:val="Tabelacomgrade"/>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
        <w:gridCol w:w="4105"/>
        <w:gridCol w:w="287"/>
        <w:gridCol w:w="427"/>
        <w:gridCol w:w="137"/>
        <w:gridCol w:w="4352"/>
        <w:gridCol w:w="47"/>
      </w:tblGrid>
      <w:tr w:rsidR="00692E5C" w14:paraId="2F3A54C2" w14:textId="77777777" w:rsidTr="005725CC">
        <w:trPr>
          <w:gridAfter w:val="1"/>
          <w:wAfter w:w="47" w:type="dxa"/>
        </w:trPr>
        <w:tc>
          <w:tcPr>
            <w:tcW w:w="9736" w:type="dxa"/>
            <w:gridSpan w:val="6"/>
          </w:tcPr>
          <w:p w14:paraId="615C4F8C" w14:textId="77777777" w:rsidR="00692E5C" w:rsidRDefault="00692E5C" w:rsidP="00692E5C">
            <w:pPr>
              <w:pStyle w:val="PargrafodaLista"/>
              <w:numPr>
                <w:ilvl w:val="0"/>
                <w:numId w:val="1"/>
              </w:numPr>
              <w:ind w:left="313" w:hanging="342"/>
              <w:rPr>
                <w:b/>
                <w:u w:val="single"/>
              </w:rPr>
            </w:pPr>
            <w:r w:rsidRPr="00692E5C">
              <w:rPr>
                <w:b/>
                <w:u w:val="single"/>
              </w:rPr>
              <w:t>Tabela de Poderes:</w:t>
            </w:r>
          </w:p>
          <w:p w14:paraId="456783DB" w14:textId="77777777" w:rsidR="00090109" w:rsidRPr="00692E5C" w:rsidRDefault="00090109" w:rsidP="00090109">
            <w:pPr>
              <w:pStyle w:val="PargrafodaLista"/>
              <w:ind w:left="313"/>
              <w:rPr>
                <w:b/>
                <w:u w:val="single"/>
              </w:rPr>
            </w:pPr>
          </w:p>
        </w:tc>
      </w:tr>
      <w:tr w:rsidR="00692E5C" w14:paraId="0CD0113E" w14:textId="77777777" w:rsidTr="000D41DC">
        <w:trPr>
          <w:gridAfter w:val="1"/>
          <w:wAfter w:w="47" w:type="dxa"/>
          <w:trHeight w:val="311"/>
        </w:trPr>
        <w:tc>
          <w:tcPr>
            <w:tcW w:w="428" w:type="dxa"/>
            <w:tcBorders>
              <w:top w:val="single" w:sz="4" w:space="0" w:color="auto"/>
              <w:left w:val="single" w:sz="4" w:space="0" w:color="auto"/>
            </w:tcBorders>
            <w:vAlign w:val="bottom"/>
          </w:tcPr>
          <w:p w14:paraId="6BD2550A" w14:textId="2B2F9580" w:rsidR="00692E5C" w:rsidRDefault="005F18D9" w:rsidP="002B491A">
            <w:pPr>
              <w:contextualSpacing/>
              <w:jc w:val="center"/>
            </w:pPr>
            <w:r>
              <w:fldChar w:fldCharType="begin">
                <w:ffData>
                  <w:name w:val="Selecionar1"/>
                  <w:enabled/>
                  <w:calcOnExit w:val="0"/>
                  <w:checkBox>
                    <w:sizeAuto/>
                    <w:default w:val="0"/>
                    <w:checked w:val="0"/>
                  </w:checkBox>
                </w:ffData>
              </w:fldChar>
            </w:r>
            <w:bookmarkStart w:id="30" w:name="Selecionar1"/>
            <w:r>
              <w:instrText xml:space="preserve"> FORMCHECKBOX </w:instrText>
            </w:r>
            <w:r w:rsidR="00903013">
              <w:fldChar w:fldCharType="separate"/>
            </w:r>
            <w:r>
              <w:fldChar w:fldCharType="end"/>
            </w:r>
            <w:bookmarkEnd w:id="30"/>
          </w:p>
        </w:tc>
        <w:tc>
          <w:tcPr>
            <w:tcW w:w="4392" w:type="dxa"/>
            <w:gridSpan w:val="2"/>
            <w:tcBorders>
              <w:top w:val="single" w:sz="4" w:space="0" w:color="auto"/>
              <w:right w:val="single" w:sz="4" w:space="0" w:color="auto"/>
            </w:tcBorders>
          </w:tcPr>
          <w:p w14:paraId="7F15542B" w14:textId="01FCE00F" w:rsidR="00692E5C" w:rsidRPr="00692E5C" w:rsidRDefault="00692E5C" w:rsidP="009C4FA9">
            <w:pPr>
              <w:contextualSpacing/>
              <w:rPr>
                <w:b/>
                <w:u w:val="single"/>
              </w:rPr>
            </w:pPr>
            <w:r w:rsidRPr="00692E5C">
              <w:rPr>
                <w:b/>
                <w:u w:val="single"/>
              </w:rPr>
              <w:t>Movimenta</w:t>
            </w:r>
            <w:r w:rsidR="009C4FA9">
              <w:rPr>
                <w:b/>
                <w:u w:val="single"/>
              </w:rPr>
              <w:t>ção</w:t>
            </w:r>
            <w:r w:rsidR="006A77C1">
              <w:rPr>
                <w:b/>
                <w:u w:val="single"/>
              </w:rPr>
              <w:t xml:space="preserve"> de</w:t>
            </w:r>
            <w:r w:rsidRPr="00692E5C">
              <w:rPr>
                <w:b/>
                <w:u w:val="single"/>
              </w:rPr>
              <w:t xml:space="preserve"> Conta:</w:t>
            </w:r>
          </w:p>
        </w:tc>
        <w:tc>
          <w:tcPr>
            <w:tcW w:w="427" w:type="dxa"/>
            <w:tcBorders>
              <w:top w:val="single" w:sz="4" w:space="0" w:color="auto"/>
              <w:left w:val="single" w:sz="4" w:space="0" w:color="auto"/>
            </w:tcBorders>
            <w:vAlign w:val="bottom"/>
          </w:tcPr>
          <w:p w14:paraId="704AF96B" w14:textId="06B6352B" w:rsidR="00692E5C" w:rsidRDefault="005F18D9" w:rsidP="002B491A">
            <w:pPr>
              <w:contextualSpacing/>
              <w:jc w:val="center"/>
            </w:pPr>
            <w:r>
              <w:fldChar w:fldCharType="begin">
                <w:ffData>
                  <w:name w:val="Selecionar6"/>
                  <w:enabled/>
                  <w:calcOnExit w:val="0"/>
                  <w:checkBox>
                    <w:sizeAuto/>
                    <w:default w:val="0"/>
                    <w:checked w:val="0"/>
                  </w:checkBox>
                </w:ffData>
              </w:fldChar>
            </w:r>
            <w:bookmarkStart w:id="31" w:name="Selecionar6"/>
            <w:r>
              <w:instrText xml:space="preserve"> FORMCHECKBOX </w:instrText>
            </w:r>
            <w:r w:rsidR="00903013">
              <w:fldChar w:fldCharType="separate"/>
            </w:r>
            <w:r>
              <w:fldChar w:fldCharType="end"/>
            </w:r>
            <w:bookmarkEnd w:id="31"/>
          </w:p>
        </w:tc>
        <w:tc>
          <w:tcPr>
            <w:tcW w:w="4489" w:type="dxa"/>
            <w:gridSpan w:val="2"/>
            <w:tcBorders>
              <w:top w:val="single" w:sz="4" w:space="0" w:color="auto"/>
              <w:right w:val="single" w:sz="4" w:space="0" w:color="auto"/>
            </w:tcBorders>
          </w:tcPr>
          <w:p w14:paraId="074F6B32" w14:textId="77777777" w:rsidR="00692E5C" w:rsidRPr="00692E5C" w:rsidRDefault="00692E5C" w:rsidP="009750B0">
            <w:pPr>
              <w:contextualSpacing/>
              <w:rPr>
                <w:b/>
                <w:u w:val="single"/>
              </w:rPr>
            </w:pPr>
            <w:r w:rsidRPr="00692E5C">
              <w:rPr>
                <w:b/>
                <w:u w:val="single"/>
              </w:rPr>
              <w:t>Movimentação com Cheque</w:t>
            </w:r>
            <w:r>
              <w:rPr>
                <w:b/>
                <w:u w:val="single"/>
              </w:rPr>
              <w:t>:</w:t>
            </w:r>
          </w:p>
        </w:tc>
      </w:tr>
      <w:tr w:rsidR="00692E5C" w14:paraId="3CDDE416" w14:textId="77777777" w:rsidTr="000D41DC">
        <w:trPr>
          <w:gridAfter w:val="1"/>
          <w:wAfter w:w="47" w:type="dxa"/>
          <w:trHeight w:val="279"/>
        </w:trPr>
        <w:tc>
          <w:tcPr>
            <w:tcW w:w="428" w:type="dxa"/>
            <w:tcBorders>
              <w:left w:val="single" w:sz="4" w:space="0" w:color="auto"/>
            </w:tcBorders>
          </w:tcPr>
          <w:p w14:paraId="25323438" w14:textId="109B2F98" w:rsidR="00692E5C" w:rsidRDefault="00692E5C" w:rsidP="009750B0">
            <w:pPr>
              <w:contextualSpacing/>
            </w:pPr>
          </w:p>
        </w:tc>
        <w:tc>
          <w:tcPr>
            <w:tcW w:w="4392" w:type="dxa"/>
            <w:gridSpan w:val="2"/>
            <w:tcBorders>
              <w:right w:val="single" w:sz="4" w:space="0" w:color="auto"/>
            </w:tcBorders>
          </w:tcPr>
          <w:p w14:paraId="120A00C5" w14:textId="5A2CDD79" w:rsidR="00F426A5" w:rsidRDefault="000C39B9" w:rsidP="000C39B9">
            <w:pPr>
              <w:pStyle w:val="SemEspaamento"/>
            </w:pPr>
            <w:r>
              <w:t xml:space="preserve">- </w:t>
            </w:r>
            <w:r w:rsidR="00692E5C">
              <w:t>Abrir e Encerrar Conta</w:t>
            </w:r>
            <w:r w:rsidR="005322B2">
              <w:t>s</w:t>
            </w:r>
            <w:r w:rsidR="00692E5C">
              <w:t xml:space="preserve"> Corrente</w:t>
            </w:r>
            <w:r w:rsidR="005322B2">
              <w:t>s</w:t>
            </w:r>
            <w:r w:rsidR="00144B06">
              <w:t>/Poupança</w:t>
            </w:r>
          </w:p>
        </w:tc>
        <w:tc>
          <w:tcPr>
            <w:tcW w:w="427" w:type="dxa"/>
            <w:tcBorders>
              <w:left w:val="single" w:sz="4" w:space="0" w:color="auto"/>
            </w:tcBorders>
          </w:tcPr>
          <w:p w14:paraId="24CC306D" w14:textId="2BD2D58A" w:rsidR="00692E5C" w:rsidRDefault="00692E5C" w:rsidP="009750B0">
            <w:pPr>
              <w:contextualSpacing/>
            </w:pPr>
          </w:p>
        </w:tc>
        <w:tc>
          <w:tcPr>
            <w:tcW w:w="4489" w:type="dxa"/>
            <w:gridSpan w:val="2"/>
            <w:tcBorders>
              <w:right w:val="single" w:sz="4" w:space="0" w:color="auto"/>
            </w:tcBorders>
          </w:tcPr>
          <w:p w14:paraId="486A9B8A" w14:textId="4A312CC1" w:rsidR="00692E5C" w:rsidRDefault="00E81CC9" w:rsidP="003E1D5B">
            <w:pPr>
              <w:contextualSpacing/>
            </w:pPr>
            <w:r>
              <w:t xml:space="preserve">- </w:t>
            </w:r>
            <w:r w:rsidR="00455DA2">
              <w:t>Solicitar e Retirar T</w:t>
            </w:r>
            <w:r w:rsidR="00692E5C">
              <w:t>al</w:t>
            </w:r>
            <w:r w:rsidR="005322B2">
              <w:t>ões</w:t>
            </w:r>
          </w:p>
        </w:tc>
      </w:tr>
      <w:tr w:rsidR="000C6702" w14:paraId="74C0924C" w14:textId="77777777" w:rsidTr="000D41DC">
        <w:trPr>
          <w:gridAfter w:val="1"/>
          <w:wAfter w:w="47" w:type="dxa"/>
          <w:trHeight w:val="237"/>
        </w:trPr>
        <w:tc>
          <w:tcPr>
            <w:tcW w:w="428" w:type="dxa"/>
            <w:tcBorders>
              <w:left w:val="single" w:sz="4" w:space="0" w:color="auto"/>
            </w:tcBorders>
          </w:tcPr>
          <w:p w14:paraId="2783E980" w14:textId="2C7D9D95" w:rsidR="000C6702" w:rsidRDefault="000C6702" w:rsidP="009750B0">
            <w:pPr>
              <w:contextualSpacing/>
            </w:pPr>
          </w:p>
        </w:tc>
        <w:tc>
          <w:tcPr>
            <w:tcW w:w="4392" w:type="dxa"/>
            <w:gridSpan w:val="2"/>
            <w:vMerge w:val="restart"/>
            <w:tcBorders>
              <w:right w:val="single" w:sz="4" w:space="0" w:color="auto"/>
            </w:tcBorders>
          </w:tcPr>
          <w:p w14:paraId="6ACE9DAC" w14:textId="43229F83" w:rsidR="00F426A5" w:rsidRDefault="00F426A5" w:rsidP="00E81CC9">
            <w:pPr>
              <w:pStyle w:val="SemEspaamento"/>
            </w:pPr>
            <w:r>
              <w:t>- Autorizar Débitos e Transferências, Doc/Ted</w:t>
            </w:r>
          </w:p>
          <w:p w14:paraId="141DA81B" w14:textId="77777777" w:rsidR="00F426A5" w:rsidRDefault="00F426A5" w:rsidP="00F426A5">
            <w:pPr>
              <w:pStyle w:val="SemEspaamento"/>
            </w:pPr>
            <w:r>
              <w:t>- Efetuar Saques e Pagamentos</w:t>
            </w:r>
          </w:p>
          <w:p w14:paraId="0AA18E3F" w14:textId="189066EF" w:rsidR="0022201E" w:rsidRDefault="00F426A5" w:rsidP="00E81CC9">
            <w:pPr>
              <w:pStyle w:val="SemEspaamento"/>
            </w:pPr>
            <w:r>
              <w:t>- Solicitar, Retirar Cart</w:t>
            </w:r>
            <w:r w:rsidR="005322B2">
              <w:t>ões</w:t>
            </w:r>
            <w:r>
              <w:t xml:space="preserve"> e Cadastrar Senhas</w:t>
            </w:r>
          </w:p>
        </w:tc>
        <w:tc>
          <w:tcPr>
            <w:tcW w:w="427" w:type="dxa"/>
            <w:tcBorders>
              <w:left w:val="single" w:sz="4" w:space="0" w:color="auto"/>
              <w:bottom w:val="single" w:sz="4" w:space="0" w:color="auto"/>
            </w:tcBorders>
          </w:tcPr>
          <w:p w14:paraId="72DAC9F2" w14:textId="5256EBAB" w:rsidR="000C6702" w:rsidRDefault="000C6702" w:rsidP="009750B0">
            <w:pPr>
              <w:contextualSpacing/>
            </w:pPr>
          </w:p>
        </w:tc>
        <w:tc>
          <w:tcPr>
            <w:tcW w:w="4489" w:type="dxa"/>
            <w:gridSpan w:val="2"/>
            <w:tcBorders>
              <w:bottom w:val="single" w:sz="4" w:space="0" w:color="auto"/>
              <w:right w:val="single" w:sz="4" w:space="0" w:color="auto"/>
            </w:tcBorders>
          </w:tcPr>
          <w:p w14:paraId="5D735F0E" w14:textId="45041F4A" w:rsidR="000C6702" w:rsidRDefault="000C6702" w:rsidP="009750B0">
            <w:pPr>
              <w:contextualSpacing/>
            </w:pPr>
            <w:r>
              <w:t xml:space="preserve">- </w:t>
            </w:r>
            <w:r w:rsidR="003E1D5B">
              <w:t xml:space="preserve">Emitir, </w:t>
            </w:r>
            <w:r>
              <w:t>Endossar</w:t>
            </w:r>
            <w:r w:rsidR="003E1D5B">
              <w:t>, Cancelar e Sustar</w:t>
            </w:r>
            <w:r>
              <w:t xml:space="preserve"> Cheques</w:t>
            </w:r>
          </w:p>
          <w:p w14:paraId="4E82388F" w14:textId="0FC34293" w:rsidR="000C6702" w:rsidRPr="00E84E51" w:rsidRDefault="000C6702" w:rsidP="00E84E51">
            <w:pPr>
              <w:pStyle w:val="SemEspaamento"/>
              <w:rPr>
                <w:sz w:val="10"/>
                <w:szCs w:val="10"/>
              </w:rPr>
            </w:pPr>
          </w:p>
        </w:tc>
      </w:tr>
      <w:tr w:rsidR="00EF7E2D" w14:paraId="503433A8" w14:textId="77777777" w:rsidTr="000D41DC">
        <w:trPr>
          <w:gridAfter w:val="1"/>
          <w:wAfter w:w="47" w:type="dxa"/>
          <w:trHeight w:val="48"/>
        </w:trPr>
        <w:tc>
          <w:tcPr>
            <w:tcW w:w="428" w:type="dxa"/>
            <w:tcBorders>
              <w:left w:val="single" w:sz="4" w:space="0" w:color="auto"/>
            </w:tcBorders>
          </w:tcPr>
          <w:p w14:paraId="131635DB" w14:textId="5503CB6E" w:rsidR="00EF7E2D" w:rsidRDefault="00EF7E2D" w:rsidP="009750B0">
            <w:pPr>
              <w:contextualSpacing/>
            </w:pPr>
          </w:p>
        </w:tc>
        <w:tc>
          <w:tcPr>
            <w:tcW w:w="4392" w:type="dxa"/>
            <w:gridSpan w:val="2"/>
            <w:vMerge/>
            <w:tcBorders>
              <w:right w:val="single" w:sz="4" w:space="0" w:color="auto"/>
            </w:tcBorders>
          </w:tcPr>
          <w:p w14:paraId="561CD877" w14:textId="2A27CCC3" w:rsidR="00EF7E2D" w:rsidRDefault="00EF7E2D" w:rsidP="00E81CC9">
            <w:pPr>
              <w:pStyle w:val="SemEspaamento"/>
            </w:pPr>
          </w:p>
        </w:tc>
        <w:tc>
          <w:tcPr>
            <w:tcW w:w="427" w:type="dxa"/>
            <w:tcBorders>
              <w:top w:val="single" w:sz="4" w:space="0" w:color="auto"/>
              <w:left w:val="single" w:sz="4" w:space="0" w:color="auto"/>
            </w:tcBorders>
          </w:tcPr>
          <w:p w14:paraId="2BA93921" w14:textId="1322064D" w:rsidR="00EF7E2D" w:rsidRDefault="00EF7E2D" w:rsidP="009750B0">
            <w:pPr>
              <w:contextualSpacing/>
            </w:pPr>
            <w:r>
              <w:fldChar w:fldCharType="begin">
                <w:ffData>
                  <w:name w:val="Selecionar6"/>
                  <w:enabled/>
                  <w:calcOnExit w:val="0"/>
                  <w:checkBox>
                    <w:sizeAuto/>
                    <w:default w:val="0"/>
                    <w:checked w:val="0"/>
                  </w:checkBox>
                </w:ffData>
              </w:fldChar>
            </w:r>
            <w:r>
              <w:instrText xml:space="preserve"> FORMCHECKBOX </w:instrText>
            </w:r>
            <w:r w:rsidR="00903013">
              <w:fldChar w:fldCharType="separate"/>
            </w:r>
            <w:r>
              <w:fldChar w:fldCharType="end"/>
            </w:r>
          </w:p>
        </w:tc>
        <w:tc>
          <w:tcPr>
            <w:tcW w:w="4489" w:type="dxa"/>
            <w:gridSpan w:val="2"/>
            <w:vMerge w:val="restart"/>
            <w:tcBorders>
              <w:top w:val="single" w:sz="4" w:space="0" w:color="auto"/>
              <w:left w:val="nil"/>
              <w:bottom w:val="single" w:sz="4" w:space="0" w:color="auto"/>
              <w:right w:val="single" w:sz="4" w:space="0" w:color="auto"/>
            </w:tcBorders>
          </w:tcPr>
          <w:p w14:paraId="7124C6F0" w14:textId="77777777" w:rsidR="00EF7E2D" w:rsidRPr="00EF336F" w:rsidRDefault="00EF7E2D" w:rsidP="009750B0">
            <w:pPr>
              <w:contextualSpacing/>
              <w:rPr>
                <w:b/>
                <w:u w:val="single"/>
              </w:rPr>
            </w:pPr>
            <w:r w:rsidRPr="00EF336F">
              <w:rPr>
                <w:b/>
                <w:u w:val="single"/>
              </w:rPr>
              <w:t>Movimentação com Internet Banking</w:t>
            </w:r>
            <w:r>
              <w:rPr>
                <w:b/>
                <w:u w:val="single"/>
              </w:rPr>
              <w:t>:</w:t>
            </w:r>
          </w:p>
          <w:p w14:paraId="2AF0E192" w14:textId="622BEA0C" w:rsidR="00EF7E2D" w:rsidRDefault="00EF7E2D" w:rsidP="0022201E">
            <w:pPr>
              <w:pStyle w:val="SemEspaamento"/>
            </w:pPr>
            <w:r>
              <w:t xml:space="preserve">- Solicitar e Cadastrar Senhas de Acesso e  </w:t>
            </w:r>
          </w:p>
          <w:p w14:paraId="760A6598" w14:textId="762AC747" w:rsidR="00EF7E2D" w:rsidRDefault="00EF7E2D" w:rsidP="0022201E">
            <w:pPr>
              <w:pStyle w:val="SemEspaamento"/>
            </w:pPr>
            <w:r>
              <w:t xml:space="preserve">  Efetivação (Assinatura Eletrônica)</w:t>
            </w:r>
          </w:p>
          <w:p w14:paraId="07E863F8" w14:textId="13A9C4A3" w:rsidR="00EF7E2D" w:rsidRDefault="00EF7E2D" w:rsidP="00EF7E2D">
            <w:pPr>
              <w:pStyle w:val="SemEspaamento"/>
            </w:pPr>
            <w:r>
              <w:t xml:space="preserve">- </w:t>
            </w:r>
            <w:r w:rsidR="002C64D8">
              <w:t>Solicitar/</w:t>
            </w:r>
            <w:r>
              <w:t>Cadastrar Operadores</w:t>
            </w:r>
            <w:r w:rsidR="002C64D8">
              <w:t xml:space="preserve"> e</w:t>
            </w:r>
            <w:r>
              <w:t xml:space="preserve"> Favorecidos </w:t>
            </w:r>
          </w:p>
          <w:p w14:paraId="1601700C" w14:textId="2B9EFEC7" w:rsidR="00EF7E2D" w:rsidRPr="00EF336F" w:rsidRDefault="002C64D8" w:rsidP="004229AF">
            <w:pPr>
              <w:pStyle w:val="SemEspaamento"/>
              <w:rPr>
                <w:b/>
                <w:u w:val="single"/>
              </w:rPr>
            </w:pPr>
            <w:r>
              <w:t>- Solicitar/</w:t>
            </w:r>
            <w:r w:rsidR="004229AF">
              <w:t>Autorizar</w:t>
            </w:r>
            <w:r w:rsidR="00EF7E2D">
              <w:t xml:space="preserve"> Limites Diários</w:t>
            </w:r>
          </w:p>
        </w:tc>
      </w:tr>
      <w:tr w:rsidR="00EF7E2D" w14:paraId="517EA794" w14:textId="77777777" w:rsidTr="000D41DC">
        <w:trPr>
          <w:gridAfter w:val="1"/>
          <w:wAfter w:w="47" w:type="dxa"/>
          <w:trHeight w:val="852"/>
        </w:trPr>
        <w:tc>
          <w:tcPr>
            <w:tcW w:w="428" w:type="dxa"/>
            <w:tcBorders>
              <w:left w:val="single" w:sz="4" w:space="0" w:color="auto"/>
              <w:bottom w:val="single" w:sz="4" w:space="0" w:color="auto"/>
            </w:tcBorders>
          </w:tcPr>
          <w:p w14:paraId="5D8433C6" w14:textId="77777777" w:rsidR="00EF7E2D" w:rsidRDefault="00EF7E2D" w:rsidP="009750B0">
            <w:pPr>
              <w:contextualSpacing/>
            </w:pPr>
          </w:p>
        </w:tc>
        <w:tc>
          <w:tcPr>
            <w:tcW w:w="4392" w:type="dxa"/>
            <w:gridSpan w:val="2"/>
            <w:tcBorders>
              <w:bottom w:val="single" w:sz="4" w:space="0" w:color="auto"/>
              <w:right w:val="single" w:sz="4" w:space="0" w:color="auto"/>
            </w:tcBorders>
          </w:tcPr>
          <w:p w14:paraId="34D80798" w14:textId="2FAC2B9C" w:rsidR="00EF7E2D" w:rsidRDefault="00EF7E2D" w:rsidP="0020678B">
            <w:pPr>
              <w:pStyle w:val="SemEspaamento"/>
            </w:pPr>
            <w:r>
              <w:t>- Solicitar Extrato</w:t>
            </w:r>
            <w:r w:rsidR="003E1D5B">
              <w:t>s</w:t>
            </w:r>
            <w:r>
              <w:t>, Receber e Passar Recibo</w:t>
            </w:r>
            <w:r w:rsidR="005322B2">
              <w:t>s</w:t>
            </w:r>
          </w:p>
          <w:p w14:paraId="33C325F2" w14:textId="0DD76610" w:rsidR="00EF7E2D" w:rsidRDefault="00EF7E2D" w:rsidP="00E81CC9">
            <w:pPr>
              <w:pStyle w:val="SemEspaamento"/>
            </w:pPr>
            <w:r>
              <w:t>- Receber Documentos e Assinar Protocolos</w:t>
            </w:r>
          </w:p>
        </w:tc>
        <w:tc>
          <w:tcPr>
            <w:tcW w:w="427" w:type="dxa"/>
            <w:tcBorders>
              <w:left w:val="single" w:sz="4" w:space="0" w:color="auto"/>
              <w:bottom w:val="single" w:sz="4" w:space="0" w:color="auto"/>
            </w:tcBorders>
          </w:tcPr>
          <w:p w14:paraId="609387C8" w14:textId="77777777" w:rsidR="00EF7E2D" w:rsidRDefault="00EF7E2D" w:rsidP="009750B0">
            <w:pPr>
              <w:contextualSpacing/>
            </w:pPr>
          </w:p>
        </w:tc>
        <w:tc>
          <w:tcPr>
            <w:tcW w:w="4489" w:type="dxa"/>
            <w:gridSpan w:val="2"/>
            <w:vMerge/>
            <w:tcBorders>
              <w:top w:val="single" w:sz="4" w:space="0" w:color="auto"/>
              <w:bottom w:val="single" w:sz="4" w:space="0" w:color="auto"/>
              <w:right w:val="single" w:sz="4" w:space="0" w:color="auto"/>
            </w:tcBorders>
          </w:tcPr>
          <w:p w14:paraId="16CCFFD1" w14:textId="55EFF206" w:rsidR="00EF7E2D" w:rsidRPr="00EF336F" w:rsidRDefault="00EF7E2D" w:rsidP="00EF7E2D">
            <w:pPr>
              <w:pStyle w:val="SemEspaamento"/>
              <w:rPr>
                <w:b/>
                <w:u w:val="single"/>
              </w:rPr>
            </w:pPr>
          </w:p>
        </w:tc>
      </w:tr>
      <w:tr w:rsidR="00EF336F" w:rsidRPr="00C02F24" w14:paraId="36A0BA5A" w14:textId="77777777" w:rsidTr="000D41DC">
        <w:trPr>
          <w:gridAfter w:val="1"/>
          <w:wAfter w:w="47" w:type="dxa"/>
        </w:trPr>
        <w:tc>
          <w:tcPr>
            <w:tcW w:w="428" w:type="dxa"/>
            <w:tcBorders>
              <w:top w:val="single" w:sz="4" w:space="0" w:color="auto"/>
              <w:bottom w:val="single" w:sz="4" w:space="0" w:color="auto"/>
            </w:tcBorders>
          </w:tcPr>
          <w:p w14:paraId="7DAE8FD1" w14:textId="046D3215" w:rsidR="00EF336F" w:rsidRPr="00C02F24" w:rsidRDefault="00EF336F" w:rsidP="009750B0">
            <w:pPr>
              <w:contextualSpacing/>
              <w:rPr>
                <w:sz w:val="8"/>
                <w:szCs w:val="8"/>
              </w:rPr>
            </w:pPr>
          </w:p>
        </w:tc>
        <w:tc>
          <w:tcPr>
            <w:tcW w:w="4392" w:type="dxa"/>
            <w:gridSpan w:val="2"/>
            <w:tcBorders>
              <w:top w:val="single" w:sz="4" w:space="0" w:color="auto"/>
              <w:bottom w:val="single" w:sz="4" w:space="0" w:color="auto"/>
            </w:tcBorders>
          </w:tcPr>
          <w:p w14:paraId="2CD03253" w14:textId="77777777" w:rsidR="00EF336F" w:rsidRPr="00C02F24" w:rsidRDefault="00EF336F" w:rsidP="009750B0">
            <w:pPr>
              <w:contextualSpacing/>
              <w:rPr>
                <w:sz w:val="8"/>
                <w:szCs w:val="8"/>
              </w:rPr>
            </w:pPr>
          </w:p>
        </w:tc>
        <w:tc>
          <w:tcPr>
            <w:tcW w:w="427" w:type="dxa"/>
            <w:tcBorders>
              <w:top w:val="single" w:sz="4" w:space="0" w:color="auto"/>
              <w:bottom w:val="single" w:sz="4" w:space="0" w:color="auto"/>
            </w:tcBorders>
          </w:tcPr>
          <w:p w14:paraId="4A27551F" w14:textId="77777777" w:rsidR="00EF336F" w:rsidRPr="00C02F24" w:rsidRDefault="00EF336F" w:rsidP="009750B0">
            <w:pPr>
              <w:contextualSpacing/>
              <w:rPr>
                <w:sz w:val="8"/>
                <w:szCs w:val="8"/>
              </w:rPr>
            </w:pPr>
          </w:p>
        </w:tc>
        <w:tc>
          <w:tcPr>
            <w:tcW w:w="4489" w:type="dxa"/>
            <w:gridSpan w:val="2"/>
            <w:tcBorders>
              <w:top w:val="single" w:sz="4" w:space="0" w:color="auto"/>
              <w:bottom w:val="single" w:sz="4" w:space="0" w:color="auto"/>
            </w:tcBorders>
          </w:tcPr>
          <w:p w14:paraId="61F95E3A" w14:textId="77777777" w:rsidR="00EF336F" w:rsidRPr="00C02F24" w:rsidRDefault="00EF336F" w:rsidP="009750B0">
            <w:pPr>
              <w:contextualSpacing/>
              <w:rPr>
                <w:sz w:val="8"/>
                <w:szCs w:val="8"/>
              </w:rPr>
            </w:pPr>
          </w:p>
        </w:tc>
      </w:tr>
      <w:tr w:rsidR="00EF336F" w14:paraId="7BBDC6EB" w14:textId="77777777" w:rsidTr="000D41DC">
        <w:trPr>
          <w:gridAfter w:val="1"/>
          <w:wAfter w:w="47" w:type="dxa"/>
          <w:trHeight w:val="311"/>
        </w:trPr>
        <w:tc>
          <w:tcPr>
            <w:tcW w:w="428" w:type="dxa"/>
            <w:tcBorders>
              <w:top w:val="single" w:sz="4" w:space="0" w:color="auto"/>
              <w:left w:val="single" w:sz="4" w:space="0" w:color="auto"/>
            </w:tcBorders>
            <w:vAlign w:val="bottom"/>
          </w:tcPr>
          <w:p w14:paraId="4F19DC05" w14:textId="1C1E50FE" w:rsidR="00EF336F" w:rsidRDefault="00EF336F" w:rsidP="002B491A">
            <w:pPr>
              <w:contextualSpacing/>
              <w:jc w:val="center"/>
            </w:pPr>
            <w:r>
              <w:fldChar w:fldCharType="begin">
                <w:ffData>
                  <w:name w:val="Selecionar9"/>
                  <w:enabled/>
                  <w:calcOnExit w:val="0"/>
                  <w:checkBox>
                    <w:sizeAuto/>
                    <w:default w:val="0"/>
                    <w:checked w:val="0"/>
                  </w:checkBox>
                </w:ffData>
              </w:fldChar>
            </w:r>
            <w:bookmarkStart w:id="32" w:name="Selecionar9"/>
            <w:r>
              <w:instrText xml:space="preserve"> FORMCHECKBOX </w:instrText>
            </w:r>
            <w:r w:rsidR="00903013">
              <w:fldChar w:fldCharType="separate"/>
            </w:r>
            <w:r>
              <w:fldChar w:fldCharType="end"/>
            </w:r>
            <w:bookmarkEnd w:id="32"/>
          </w:p>
        </w:tc>
        <w:tc>
          <w:tcPr>
            <w:tcW w:w="4392" w:type="dxa"/>
            <w:gridSpan w:val="2"/>
            <w:tcBorders>
              <w:top w:val="single" w:sz="4" w:space="0" w:color="auto"/>
              <w:right w:val="single" w:sz="4" w:space="0" w:color="auto"/>
            </w:tcBorders>
          </w:tcPr>
          <w:p w14:paraId="2E1A970A" w14:textId="2963B88A" w:rsidR="00EF336F" w:rsidRPr="00692E5C" w:rsidRDefault="00EF7E2D" w:rsidP="00EF7E2D">
            <w:pPr>
              <w:contextualSpacing/>
              <w:rPr>
                <w:b/>
                <w:u w:val="single"/>
              </w:rPr>
            </w:pPr>
            <w:r>
              <w:rPr>
                <w:b/>
                <w:u w:val="single"/>
              </w:rPr>
              <w:t>Operações de Crédito</w:t>
            </w:r>
            <w:r w:rsidR="00EF336F" w:rsidRPr="00692E5C">
              <w:rPr>
                <w:b/>
                <w:u w:val="single"/>
              </w:rPr>
              <w:t>:</w:t>
            </w:r>
          </w:p>
        </w:tc>
        <w:tc>
          <w:tcPr>
            <w:tcW w:w="427" w:type="dxa"/>
            <w:tcBorders>
              <w:top w:val="single" w:sz="4" w:space="0" w:color="auto"/>
              <w:left w:val="single" w:sz="4" w:space="0" w:color="auto"/>
            </w:tcBorders>
            <w:vAlign w:val="bottom"/>
          </w:tcPr>
          <w:p w14:paraId="4D2131B3" w14:textId="68D9FC57" w:rsidR="00EF336F" w:rsidRDefault="00EF336F" w:rsidP="002B491A">
            <w:pPr>
              <w:contextualSpacing/>
              <w:jc w:val="center"/>
            </w:pPr>
            <w:r>
              <w:fldChar w:fldCharType="begin">
                <w:ffData>
                  <w:name w:val="Selecionar15"/>
                  <w:enabled/>
                  <w:calcOnExit w:val="0"/>
                  <w:checkBox>
                    <w:sizeAuto/>
                    <w:default w:val="0"/>
                    <w:checked w:val="0"/>
                  </w:checkBox>
                </w:ffData>
              </w:fldChar>
            </w:r>
            <w:bookmarkStart w:id="33" w:name="Selecionar15"/>
            <w:r>
              <w:instrText xml:space="preserve"> FORMCHECKBOX </w:instrText>
            </w:r>
            <w:r w:rsidR="00903013">
              <w:fldChar w:fldCharType="separate"/>
            </w:r>
            <w:r>
              <w:fldChar w:fldCharType="end"/>
            </w:r>
            <w:bookmarkEnd w:id="33"/>
          </w:p>
        </w:tc>
        <w:tc>
          <w:tcPr>
            <w:tcW w:w="4489" w:type="dxa"/>
            <w:gridSpan w:val="2"/>
            <w:tcBorders>
              <w:top w:val="single" w:sz="4" w:space="0" w:color="auto"/>
              <w:right w:val="single" w:sz="4" w:space="0" w:color="auto"/>
            </w:tcBorders>
          </w:tcPr>
          <w:p w14:paraId="0D7C7C6B" w14:textId="77777777" w:rsidR="00EF336F" w:rsidRPr="00692E5C" w:rsidRDefault="00EF336F" w:rsidP="009750B0">
            <w:pPr>
              <w:contextualSpacing/>
              <w:rPr>
                <w:b/>
                <w:u w:val="single"/>
              </w:rPr>
            </w:pPr>
            <w:r w:rsidRPr="00692E5C">
              <w:rPr>
                <w:b/>
                <w:u w:val="single"/>
              </w:rPr>
              <w:t>Garantia:</w:t>
            </w:r>
          </w:p>
        </w:tc>
      </w:tr>
      <w:tr w:rsidR="00EF7E2D" w14:paraId="34632461" w14:textId="77777777" w:rsidTr="000D41DC">
        <w:trPr>
          <w:gridAfter w:val="1"/>
          <w:wAfter w:w="47" w:type="dxa"/>
          <w:trHeight w:val="98"/>
        </w:trPr>
        <w:tc>
          <w:tcPr>
            <w:tcW w:w="428" w:type="dxa"/>
            <w:tcBorders>
              <w:left w:val="single" w:sz="4" w:space="0" w:color="auto"/>
            </w:tcBorders>
          </w:tcPr>
          <w:p w14:paraId="3A853276" w14:textId="283C7B11" w:rsidR="00EF7E2D" w:rsidRDefault="00EF7E2D" w:rsidP="009750B0">
            <w:pPr>
              <w:contextualSpacing/>
            </w:pPr>
          </w:p>
        </w:tc>
        <w:tc>
          <w:tcPr>
            <w:tcW w:w="4392" w:type="dxa"/>
            <w:gridSpan w:val="2"/>
            <w:tcBorders>
              <w:right w:val="single" w:sz="4" w:space="0" w:color="auto"/>
            </w:tcBorders>
          </w:tcPr>
          <w:p w14:paraId="22EDB3E8" w14:textId="26067C27" w:rsidR="00EF7E2D" w:rsidRDefault="00EF7E2D" w:rsidP="00931A07">
            <w:pPr>
              <w:contextualSpacing/>
            </w:pPr>
            <w:r>
              <w:t xml:space="preserve">- Assinar </w:t>
            </w:r>
            <w:r w:rsidR="00931A07">
              <w:t xml:space="preserve">CCBs, </w:t>
            </w:r>
            <w:r>
              <w:t>Co</w:t>
            </w:r>
            <w:r w:rsidR="00931A07">
              <w:t xml:space="preserve">ntratos e Borderôs (Descontos, </w:t>
            </w:r>
            <w:r>
              <w:t>Empréstimos e Financiamentos)</w:t>
            </w:r>
          </w:p>
        </w:tc>
        <w:tc>
          <w:tcPr>
            <w:tcW w:w="427" w:type="dxa"/>
            <w:tcBorders>
              <w:left w:val="single" w:sz="4" w:space="0" w:color="auto"/>
            </w:tcBorders>
          </w:tcPr>
          <w:p w14:paraId="141B995C" w14:textId="6B9BE579" w:rsidR="00EF7E2D" w:rsidRDefault="00EF7E2D" w:rsidP="009750B0">
            <w:pPr>
              <w:contextualSpacing/>
            </w:pPr>
          </w:p>
        </w:tc>
        <w:tc>
          <w:tcPr>
            <w:tcW w:w="4489" w:type="dxa"/>
            <w:gridSpan w:val="2"/>
            <w:vMerge w:val="restart"/>
            <w:tcBorders>
              <w:right w:val="single" w:sz="4" w:space="0" w:color="auto"/>
            </w:tcBorders>
          </w:tcPr>
          <w:p w14:paraId="21C3A473" w14:textId="06D5B525" w:rsidR="00EF7E2D" w:rsidRDefault="00EF7E2D" w:rsidP="009750B0">
            <w:pPr>
              <w:contextualSpacing/>
            </w:pPr>
            <w:r>
              <w:t xml:space="preserve">- Prestar </w:t>
            </w:r>
            <w:r w:rsidR="00931A07">
              <w:t>G</w:t>
            </w:r>
            <w:r>
              <w:t xml:space="preserve">arantia </w:t>
            </w:r>
            <w:r w:rsidR="00931A07">
              <w:t>R</w:t>
            </w:r>
            <w:r>
              <w:t xml:space="preserve">eal a </w:t>
            </w:r>
            <w:r w:rsidR="00931A07">
              <w:t>S</w:t>
            </w:r>
            <w:r>
              <w:t xml:space="preserve">i </w:t>
            </w:r>
            <w:r w:rsidR="00FC7370">
              <w:t>m</w:t>
            </w:r>
            <w:r>
              <w:t xml:space="preserve">esma e a </w:t>
            </w:r>
            <w:r w:rsidR="00931A07">
              <w:t>T</w:t>
            </w:r>
            <w:r>
              <w:t xml:space="preserve">erceiros </w:t>
            </w:r>
          </w:p>
          <w:p w14:paraId="53142B59" w14:textId="2D402638" w:rsidR="003C0011" w:rsidRDefault="00FC7370" w:rsidP="009750B0">
            <w:pPr>
              <w:contextualSpacing/>
            </w:pPr>
            <w:r>
              <w:t xml:space="preserve">- </w:t>
            </w:r>
            <w:r w:rsidR="003C0011">
              <w:t>Prestar Garantia Fiduciária de Bens Móveis</w:t>
            </w:r>
          </w:p>
          <w:p w14:paraId="69888B31" w14:textId="0B4E5105" w:rsidR="00EF7E2D" w:rsidRDefault="003C0011" w:rsidP="009750B0">
            <w:pPr>
              <w:contextualSpacing/>
            </w:pPr>
            <w:r>
              <w:t xml:space="preserve">- </w:t>
            </w:r>
            <w:r w:rsidR="00FC7370">
              <w:t>Contratar G</w:t>
            </w:r>
            <w:r w:rsidR="00EF7E2D">
              <w:t>arantias</w:t>
            </w:r>
          </w:p>
          <w:p w14:paraId="35B5BFFC" w14:textId="0F3A8530" w:rsidR="003C0011" w:rsidRDefault="00EF7E2D" w:rsidP="00FC7370">
            <w:pPr>
              <w:contextualSpacing/>
            </w:pPr>
            <w:r>
              <w:t xml:space="preserve">- Prestar </w:t>
            </w:r>
            <w:r w:rsidR="00FC7370">
              <w:t>A</w:t>
            </w:r>
            <w:r>
              <w:t xml:space="preserve">val </w:t>
            </w:r>
            <w:r w:rsidR="00FC7370">
              <w:t xml:space="preserve">e Fiança </w:t>
            </w:r>
            <w:r>
              <w:t xml:space="preserve">a </w:t>
            </w:r>
            <w:r w:rsidR="00FC7370">
              <w:t>Terceiros</w:t>
            </w:r>
          </w:p>
          <w:p w14:paraId="01D71C3E" w14:textId="3C8A3368" w:rsidR="00FC7370" w:rsidRDefault="00FC7370" w:rsidP="00FC7370">
            <w:pPr>
              <w:contextualSpacing/>
            </w:pPr>
          </w:p>
        </w:tc>
      </w:tr>
      <w:tr w:rsidR="00EF7E2D" w14:paraId="7A906B58" w14:textId="77777777" w:rsidTr="000D41DC">
        <w:trPr>
          <w:gridAfter w:val="1"/>
          <w:wAfter w:w="47" w:type="dxa"/>
          <w:trHeight w:val="209"/>
        </w:trPr>
        <w:tc>
          <w:tcPr>
            <w:tcW w:w="428" w:type="dxa"/>
            <w:tcBorders>
              <w:left w:val="single" w:sz="4" w:space="0" w:color="auto"/>
            </w:tcBorders>
          </w:tcPr>
          <w:p w14:paraId="5A777D5F" w14:textId="3349F53F" w:rsidR="00EF7E2D" w:rsidRDefault="00EF7E2D" w:rsidP="009750B0">
            <w:pPr>
              <w:contextualSpacing/>
            </w:pPr>
          </w:p>
        </w:tc>
        <w:tc>
          <w:tcPr>
            <w:tcW w:w="4392" w:type="dxa"/>
            <w:gridSpan w:val="2"/>
            <w:tcBorders>
              <w:right w:val="single" w:sz="4" w:space="0" w:color="auto"/>
            </w:tcBorders>
          </w:tcPr>
          <w:p w14:paraId="39BBCA48" w14:textId="76CB2B74" w:rsidR="00EF7E2D" w:rsidRDefault="00EF7E2D" w:rsidP="00931A07">
            <w:pPr>
              <w:contextualSpacing/>
            </w:pPr>
            <w:r>
              <w:t xml:space="preserve">- Autorizar Desconto </w:t>
            </w:r>
            <w:r w:rsidR="00F824E7">
              <w:t xml:space="preserve">de Títulos </w:t>
            </w:r>
            <w:r>
              <w:t>e Antecipação</w:t>
            </w:r>
            <w:r w:rsidR="00F824E7">
              <w:t xml:space="preserve"> </w:t>
            </w:r>
            <w:r>
              <w:t>de Recebíveis (Cartões, Cheques e Duplicatas)</w:t>
            </w:r>
          </w:p>
          <w:p w14:paraId="35119814" w14:textId="1CC0F5B4" w:rsidR="00931A07" w:rsidRDefault="00931A07" w:rsidP="00FC7370">
            <w:pPr>
              <w:contextualSpacing/>
            </w:pPr>
            <w:r>
              <w:t xml:space="preserve">- </w:t>
            </w:r>
            <w:r w:rsidR="009B4A4F">
              <w:t>Solicitar Liquidação</w:t>
            </w:r>
            <w:r w:rsidR="00FC7370">
              <w:t>/Amortização</w:t>
            </w:r>
            <w:r w:rsidR="009B4A4F">
              <w:t xml:space="preserve"> Antecipada</w:t>
            </w:r>
          </w:p>
        </w:tc>
        <w:tc>
          <w:tcPr>
            <w:tcW w:w="427" w:type="dxa"/>
            <w:tcBorders>
              <w:left w:val="single" w:sz="4" w:space="0" w:color="auto"/>
            </w:tcBorders>
          </w:tcPr>
          <w:p w14:paraId="7F0406B0" w14:textId="56BF3171" w:rsidR="00EF7E2D" w:rsidRDefault="00EF7E2D" w:rsidP="009750B0">
            <w:pPr>
              <w:contextualSpacing/>
            </w:pPr>
          </w:p>
        </w:tc>
        <w:tc>
          <w:tcPr>
            <w:tcW w:w="4489" w:type="dxa"/>
            <w:gridSpan w:val="2"/>
            <w:vMerge/>
            <w:tcBorders>
              <w:right w:val="single" w:sz="4" w:space="0" w:color="auto"/>
            </w:tcBorders>
          </w:tcPr>
          <w:p w14:paraId="58817C75" w14:textId="154C0E0C" w:rsidR="00EF7E2D" w:rsidRDefault="00EF7E2D" w:rsidP="009750B0">
            <w:pPr>
              <w:contextualSpacing/>
            </w:pPr>
          </w:p>
        </w:tc>
      </w:tr>
      <w:tr w:rsidR="00EF336F" w:rsidRPr="00627995" w14:paraId="61D58FB0" w14:textId="77777777" w:rsidTr="000D41DC">
        <w:trPr>
          <w:gridAfter w:val="1"/>
          <w:wAfter w:w="47" w:type="dxa"/>
          <w:trHeight w:val="101"/>
        </w:trPr>
        <w:tc>
          <w:tcPr>
            <w:tcW w:w="428" w:type="dxa"/>
            <w:tcBorders>
              <w:top w:val="single" w:sz="4" w:space="0" w:color="auto"/>
            </w:tcBorders>
          </w:tcPr>
          <w:p w14:paraId="12ADFA08" w14:textId="63949397" w:rsidR="00EF336F" w:rsidRPr="00627995" w:rsidRDefault="00EF336F" w:rsidP="009750B0">
            <w:pPr>
              <w:contextualSpacing/>
              <w:rPr>
                <w:sz w:val="8"/>
                <w:szCs w:val="8"/>
              </w:rPr>
            </w:pPr>
          </w:p>
        </w:tc>
        <w:tc>
          <w:tcPr>
            <w:tcW w:w="4392" w:type="dxa"/>
            <w:gridSpan w:val="2"/>
            <w:tcBorders>
              <w:top w:val="single" w:sz="4" w:space="0" w:color="auto"/>
            </w:tcBorders>
          </w:tcPr>
          <w:p w14:paraId="375DC7F8" w14:textId="77777777" w:rsidR="00EF336F" w:rsidRPr="00627995" w:rsidRDefault="00EF336F" w:rsidP="009750B0">
            <w:pPr>
              <w:contextualSpacing/>
              <w:rPr>
                <w:sz w:val="8"/>
                <w:szCs w:val="8"/>
              </w:rPr>
            </w:pPr>
          </w:p>
        </w:tc>
        <w:tc>
          <w:tcPr>
            <w:tcW w:w="427" w:type="dxa"/>
            <w:tcBorders>
              <w:top w:val="single" w:sz="4" w:space="0" w:color="auto"/>
            </w:tcBorders>
          </w:tcPr>
          <w:p w14:paraId="23CD3E60" w14:textId="77777777" w:rsidR="00EF336F" w:rsidRPr="00627995" w:rsidRDefault="00EF336F" w:rsidP="009750B0">
            <w:pPr>
              <w:contextualSpacing/>
              <w:rPr>
                <w:sz w:val="8"/>
                <w:szCs w:val="8"/>
              </w:rPr>
            </w:pPr>
          </w:p>
        </w:tc>
        <w:tc>
          <w:tcPr>
            <w:tcW w:w="4489" w:type="dxa"/>
            <w:gridSpan w:val="2"/>
            <w:tcBorders>
              <w:top w:val="single" w:sz="4" w:space="0" w:color="auto"/>
            </w:tcBorders>
          </w:tcPr>
          <w:p w14:paraId="13DEB515" w14:textId="77777777" w:rsidR="00EF336F" w:rsidRPr="00627995" w:rsidRDefault="00EF336F" w:rsidP="009750B0">
            <w:pPr>
              <w:contextualSpacing/>
              <w:rPr>
                <w:sz w:val="8"/>
                <w:szCs w:val="8"/>
              </w:rPr>
            </w:pPr>
          </w:p>
        </w:tc>
      </w:tr>
      <w:tr w:rsidR="00EF336F" w14:paraId="1A5240DE" w14:textId="77777777" w:rsidTr="000D41DC">
        <w:trPr>
          <w:gridAfter w:val="1"/>
          <w:wAfter w:w="47" w:type="dxa"/>
        </w:trPr>
        <w:tc>
          <w:tcPr>
            <w:tcW w:w="428" w:type="dxa"/>
          </w:tcPr>
          <w:p w14:paraId="74EE194D" w14:textId="77777777" w:rsidR="00EF336F" w:rsidRDefault="00EF336F" w:rsidP="009750B0">
            <w:pPr>
              <w:contextualSpacing/>
            </w:pPr>
          </w:p>
        </w:tc>
        <w:tc>
          <w:tcPr>
            <w:tcW w:w="4392" w:type="dxa"/>
            <w:gridSpan w:val="2"/>
          </w:tcPr>
          <w:p w14:paraId="6D4D9282" w14:textId="77777777" w:rsidR="00EF336F" w:rsidRDefault="00EF336F" w:rsidP="009750B0">
            <w:pPr>
              <w:contextualSpacing/>
            </w:pPr>
          </w:p>
        </w:tc>
        <w:tc>
          <w:tcPr>
            <w:tcW w:w="427" w:type="dxa"/>
          </w:tcPr>
          <w:p w14:paraId="53FA8906" w14:textId="1B2E6E54" w:rsidR="00EF336F" w:rsidRDefault="00EF336F" w:rsidP="009750B0">
            <w:pPr>
              <w:contextualSpacing/>
            </w:pPr>
          </w:p>
        </w:tc>
        <w:tc>
          <w:tcPr>
            <w:tcW w:w="4489" w:type="dxa"/>
            <w:gridSpan w:val="2"/>
          </w:tcPr>
          <w:p w14:paraId="4D679880" w14:textId="0F78BE61" w:rsidR="00EF336F" w:rsidRDefault="00EF336F" w:rsidP="009750B0">
            <w:pPr>
              <w:contextualSpacing/>
            </w:pPr>
          </w:p>
        </w:tc>
      </w:tr>
      <w:tr w:rsidR="00EF336F" w:rsidRPr="00627995" w14:paraId="6FB21DC3" w14:textId="77777777" w:rsidTr="002D3574">
        <w:trPr>
          <w:gridAfter w:val="1"/>
          <w:wAfter w:w="47" w:type="dxa"/>
        </w:trPr>
        <w:tc>
          <w:tcPr>
            <w:tcW w:w="428" w:type="dxa"/>
            <w:tcBorders>
              <w:bottom w:val="single" w:sz="4" w:space="0" w:color="auto"/>
            </w:tcBorders>
          </w:tcPr>
          <w:p w14:paraId="608F3A5F" w14:textId="77777777" w:rsidR="00EF336F" w:rsidRPr="00627995" w:rsidRDefault="00EF336F" w:rsidP="009750B0">
            <w:pPr>
              <w:contextualSpacing/>
              <w:rPr>
                <w:sz w:val="8"/>
                <w:szCs w:val="8"/>
              </w:rPr>
            </w:pPr>
          </w:p>
        </w:tc>
        <w:tc>
          <w:tcPr>
            <w:tcW w:w="4392" w:type="dxa"/>
            <w:gridSpan w:val="2"/>
            <w:tcBorders>
              <w:bottom w:val="single" w:sz="4" w:space="0" w:color="auto"/>
            </w:tcBorders>
          </w:tcPr>
          <w:p w14:paraId="71BF316A" w14:textId="77777777" w:rsidR="00EF336F" w:rsidRPr="005F18D9" w:rsidRDefault="00EF336F" w:rsidP="009750B0">
            <w:pPr>
              <w:contextualSpacing/>
              <w:rPr>
                <w:sz w:val="8"/>
                <w:szCs w:val="8"/>
              </w:rPr>
            </w:pPr>
          </w:p>
        </w:tc>
        <w:tc>
          <w:tcPr>
            <w:tcW w:w="427" w:type="dxa"/>
            <w:tcBorders>
              <w:bottom w:val="single" w:sz="4" w:space="0" w:color="auto"/>
            </w:tcBorders>
          </w:tcPr>
          <w:p w14:paraId="4ED7A6B8" w14:textId="77777777" w:rsidR="00EF336F" w:rsidRPr="00627995" w:rsidRDefault="00EF336F" w:rsidP="009750B0">
            <w:pPr>
              <w:contextualSpacing/>
              <w:rPr>
                <w:sz w:val="8"/>
                <w:szCs w:val="8"/>
              </w:rPr>
            </w:pPr>
          </w:p>
        </w:tc>
        <w:tc>
          <w:tcPr>
            <w:tcW w:w="4489" w:type="dxa"/>
            <w:gridSpan w:val="2"/>
            <w:tcBorders>
              <w:bottom w:val="single" w:sz="4" w:space="0" w:color="auto"/>
            </w:tcBorders>
          </w:tcPr>
          <w:p w14:paraId="4223BA62" w14:textId="77777777" w:rsidR="00EF336F" w:rsidRPr="00627995" w:rsidRDefault="00EF336F" w:rsidP="009750B0">
            <w:pPr>
              <w:contextualSpacing/>
              <w:rPr>
                <w:sz w:val="8"/>
                <w:szCs w:val="8"/>
              </w:rPr>
            </w:pPr>
          </w:p>
        </w:tc>
      </w:tr>
      <w:tr w:rsidR="000D41DC" w14:paraId="7427AB47" w14:textId="77777777" w:rsidTr="002D3574">
        <w:trPr>
          <w:gridAfter w:val="1"/>
          <w:wAfter w:w="47" w:type="dxa"/>
          <w:trHeight w:val="312"/>
        </w:trPr>
        <w:tc>
          <w:tcPr>
            <w:tcW w:w="428" w:type="dxa"/>
            <w:tcBorders>
              <w:top w:val="single" w:sz="4" w:space="0" w:color="auto"/>
              <w:left w:val="single" w:sz="4" w:space="0" w:color="auto"/>
            </w:tcBorders>
            <w:vAlign w:val="center"/>
          </w:tcPr>
          <w:p w14:paraId="1F2CABB7" w14:textId="0BFED63C" w:rsidR="000D41DC" w:rsidRDefault="000D41DC" w:rsidP="000D41DC">
            <w:pPr>
              <w:contextualSpacing/>
              <w:jc w:val="center"/>
            </w:pPr>
            <w:r>
              <w:fldChar w:fldCharType="begin">
                <w:ffData>
                  <w:name w:val="Selecionar24"/>
                  <w:enabled/>
                  <w:calcOnExit w:val="0"/>
                  <w:checkBox>
                    <w:sizeAuto/>
                    <w:default w:val="0"/>
                    <w:checked w:val="0"/>
                  </w:checkBox>
                </w:ffData>
              </w:fldChar>
            </w:r>
            <w:bookmarkStart w:id="34" w:name="Selecionar24"/>
            <w:r>
              <w:instrText xml:space="preserve"> FORMCHECKBOX </w:instrText>
            </w:r>
            <w:r w:rsidR="00903013">
              <w:fldChar w:fldCharType="separate"/>
            </w:r>
            <w:r>
              <w:fldChar w:fldCharType="end"/>
            </w:r>
            <w:bookmarkEnd w:id="34"/>
          </w:p>
        </w:tc>
        <w:tc>
          <w:tcPr>
            <w:tcW w:w="4392" w:type="dxa"/>
            <w:gridSpan w:val="2"/>
            <w:tcBorders>
              <w:top w:val="single" w:sz="4" w:space="0" w:color="auto"/>
              <w:right w:val="single" w:sz="4" w:space="0" w:color="auto"/>
            </w:tcBorders>
          </w:tcPr>
          <w:p w14:paraId="0FC45849" w14:textId="4448B1FB" w:rsidR="000D41DC" w:rsidRPr="00A87EBA" w:rsidRDefault="000D41DC" w:rsidP="00A87EBA">
            <w:pPr>
              <w:contextualSpacing/>
              <w:rPr>
                <w:b/>
                <w:u w:val="single"/>
              </w:rPr>
            </w:pPr>
            <w:r>
              <w:rPr>
                <w:b/>
                <w:u w:val="single"/>
              </w:rPr>
              <w:t>P</w:t>
            </w:r>
            <w:r w:rsidRPr="00627995">
              <w:rPr>
                <w:b/>
                <w:u w:val="single"/>
              </w:rPr>
              <w:t>rodutos</w:t>
            </w:r>
            <w:r>
              <w:rPr>
                <w:b/>
                <w:u w:val="single"/>
              </w:rPr>
              <w:t xml:space="preserve"> </w:t>
            </w:r>
            <w:r w:rsidRPr="00627995">
              <w:rPr>
                <w:b/>
                <w:u w:val="single"/>
              </w:rPr>
              <w:t xml:space="preserve">e </w:t>
            </w:r>
            <w:r>
              <w:rPr>
                <w:b/>
                <w:u w:val="single"/>
              </w:rPr>
              <w:t>S</w:t>
            </w:r>
            <w:r w:rsidRPr="00627995">
              <w:rPr>
                <w:b/>
                <w:u w:val="single"/>
              </w:rPr>
              <w:t>erviços</w:t>
            </w:r>
            <w:r>
              <w:rPr>
                <w:b/>
                <w:u w:val="single"/>
              </w:rPr>
              <w:t>:</w:t>
            </w:r>
          </w:p>
        </w:tc>
        <w:tc>
          <w:tcPr>
            <w:tcW w:w="427" w:type="dxa"/>
            <w:tcBorders>
              <w:top w:val="single" w:sz="4" w:space="0" w:color="auto"/>
              <w:left w:val="single" w:sz="4" w:space="0" w:color="auto"/>
            </w:tcBorders>
            <w:vAlign w:val="center"/>
          </w:tcPr>
          <w:p w14:paraId="6A29B192" w14:textId="2D4C67DA" w:rsidR="000D41DC" w:rsidRPr="00627995" w:rsidRDefault="000D41DC" w:rsidP="000D41DC">
            <w:pPr>
              <w:contextualSpacing/>
              <w:jc w:val="center"/>
              <w:rPr>
                <w:b/>
                <w:u w:val="single"/>
              </w:rPr>
            </w:pPr>
            <w:r>
              <w:fldChar w:fldCharType="begin">
                <w:ffData>
                  <w:name w:val="Selecionar24"/>
                  <w:enabled/>
                  <w:calcOnExit w:val="0"/>
                  <w:checkBox>
                    <w:sizeAuto/>
                    <w:default w:val="0"/>
                    <w:checked w:val="0"/>
                  </w:checkBox>
                </w:ffData>
              </w:fldChar>
            </w:r>
            <w:r>
              <w:instrText xml:space="preserve"> FORMCHECKBOX </w:instrText>
            </w:r>
            <w:r w:rsidR="00903013">
              <w:fldChar w:fldCharType="separate"/>
            </w:r>
            <w:r>
              <w:fldChar w:fldCharType="end"/>
            </w:r>
          </w:p>
        </w:tc>
        <w:tc>
          <w:tcPr>
            <w:tcW w:w="4489" w:type="dxa"/>
            <w:gridSpan w:val="2"/>
            <w:tcBorders>
              <w:top w:val="single" w:sz="4" w:space="0" w:color="auto"/>
              <w:right w:val="single" w:sz="4" w:space="0" w:color="auto"/>
            </w:tcBorders>
          </w:tcPr>
          <w:p w14:paraId="7A7BA2F6" w14:textId="13940961" w:rsidR="000D41DC" w:rsidRPr="00627995" w:rsidRDefault="002D3574" w:rsidP="00FB5B3B">
            <w:pPr>
              <w:contextualSpacing/>
              <w:rPr>
                <w:b/>
                <w:u w:val="single"/>
              </w:rPr>
            </w:pPr>
            <w:r>
              <w:rPr>
                <w:b/>
                <w:u w:val="single"/>
              </w:rPr>
              <w:t xml:space="preserve">Associação / </w:t>
            </w:r>
            <w:r w:rsidR="000D41DC">
              <w:rPr>
                <w:b/>
                <w:u w:val="single"/>
              </w:rPr>
              <w:t>Capital</w:t>
            </w:r>
            <w:r w:rsidR="000D41DC" w:rsidRPr="00627995">
              <w:rPr>
                <w:b/>
                <w:u w:val="single"/>
              </w:rPr>
              <w:t>:</w:t>
            </w:r>
          </w:p>
        </w:tc>
      </w:tr>
      <w:tr w:rsidR="000D41DC" w14:paraId="67FF6F92" w14:textId="77777777" w:rsidTr="002D3574">
        <w:trPr>
          <w:gridAfter w:val="1"/>
          <w:wAfter w:w="47" w:type="dxa"/>
        </w:trPr>
        <w:tc>
          <w:tcPr>
            <w:tcW w:w="428" w:type="dxa"/>
            <w:tcBorders>
              <w:left w:val="single" w:sz="4" w:space="0" w:color="auto"/>
            </w:tcBorders>
          </w:tcPr>
          <w:p w14:paraId="4BD0F1AE" w14:textId="77777777" w:rsidR="000D41DC" w:rsidRDefault="000D41DC" w:rsidP="009750B0">
            <w:pPr>
              <w:contextualSpacing/>
            </w:pPr>
          </w:p>
        </w:tc>
        <w:tc>
          <w:tcPr>
            <w:tcW w:w="4392" w:type="dxa"/>
            <w:gridSpan w:val="2"/>
            <w:tcBorders>
              <w:right w:val="single" w:sz="4" w:space="0" w:color="auto"/>
            </w:tcBorders>
          </w:tcPr>
          <w:p w14:paraId="29D4855E" w14:textId="563CE262" w:rsidR="000D41DC" w:rsidRDefault="000D41DC" w:rsidP="00F824E7">
            <w:pPr>
              <w:contextualSpacing/>
            </w:pPr>
            <w:r>
              <w:t>- Contratar Seguros, Consórcios e Previdência</w:t>
            </w:r>
          </w:p>
        </w:tc>
        <w:tc>
          <w:tcPr>
            <w:tcW w:w="427" w:type="dxa"/>
            <w:tcBorders>
              <w:left w:val="single" w:sz="4" w:space="0" w:color="auto"/>
            </w:tcBorders>
          </w:tcPr>
          <w:p w14:paraId="55EB90A7" w14:textId="77777777" w:rsidR="000D41DC" w:rsidRDefault="000D41DC" w:rsidP="009750B0">
            <w:pPr>
              <w:contextualSpacing/>
            </w:pPr>
          </w:p>
        </w:tc>
        <w:tc>
          <w:tcPr>
            <w:tcW w:w="4489" w:type="dxa"/>
            <w:gridSpan w:val="2"/>
            <w:tcBorders>
              <w:right w:val="single" w:sz="4" w:space="0" w:color="auto"/>
            </w:tcBorders>
          </w:tcPr>
          <w:p w14:paraId="590D22DD" w14:textId="31C017DD" w:rsidR="000D41DC" w:rsidRDefault="002D3574" w:rsidP="002D3574">
            <w:pPr>
              <w:contextualSpacing/>
            </w:pPr>
            <w:r>
              <w:t>- Solicitar Associação</w:t>
            </w:r>
            <w:r w:rsidR="00613634">
              <w:t xml:space="preserve"> da Cooperativa</w:t>
            </w:r>
          </w:p>
        </w:tc>
      </w:tr>
      <w:tr w:rsidR="002D3574" w14:paraId="0D65AC7A" w14:textId="77777777" w:rsidTr="002D3574">
        <w:trPr>
          <w:gridAfter w:val="1"/>
          <w:wAfter w:w="47" w:type="dxa"/>
          <w:trHeight w:val="96"/>
        </w:trPr>
        <w:tc>
          <w:tcPr>
            <w:tcW w:w="428" w:type="dxa"/>
            <w:vMerge w:val="restart"/>
            <w:tcBorders>
              <w:left w:val="single" w:sz="4" w:space="0" w:color="auto"/>
            </w:tcBorders>
          </w:tcPr>
          <w:p w14:paraId="30E2C2FF" w14:textId="5F4B496E" w:rsidR="002D3574" w:rsidRDefault="002D3574" w:rsidP="009750B0">
            <w:pPr>
              <w:contextualSpacing/>
            </w:pPr>
          </w:p>
        </w:tc>
        <w:tc>
          <w:tcPr>
            <w:tcW w:w="4392" w:type="dxa"/>
            <w:gridSpan w:val="2"/>
            <w:vMerge w:val="restart"/>
            <w:tcBorders>
              <w:right w:val="single" w:sz="4" w:space="0" w:color="auto"/>
            </w:tcBorders>
          </w:tcPr>
          <w:p w14:paraId="7480FD5E" w14:textId="77777777" w:rsidR="002D3574" w:rsidRDefault="002D3574" w:rsidP="003C0011">
            <w:pPr>
              <w:contextualSpacing/>
            </w:pPr>
            <w:r>
              <w:t>- Contratar Convênios e Serviços</w:t>
            </w:r>
          </w:p>
          <w:p w14:paraId="3828753C" w14:textId="36633915" w:rsidR="002D3574" w:rsidRDefault="002D3574" w:rsidP="003C0011">
            <w:pPr>
              <w:contextualSpacing/>
            </w:pPr>
            <w:r>
              <w:t>- Contratar e Movimentar Cobrança Bancária</w:t>
            </w:r>
          </w:p>
          <w:p w14:paraId="065F8263" w14:textId="4C77693F" w:rsidR="002D3574" w:rsidRDefault="002D3574" w:rsidP="00FC1B62">
            <w:pPr>
              <w:contextualSpacing/>
            </w:pPr>
            <w:r>
              <w:t>- Contratar e Movimentar Adquirência</w:t>
            </w:r>
          </w:p>
        </w:tc>
        <w:tc>
          <w:tcPr>
            <w:tcW w:w="427" w:type="dxa"/>
            <w:vMerge w:val="restart"/>
            <w:tcBorders>
              <w:left w:val="single" w:sz="4" w:space="0" w:color="auto"/>
            </w:tcBorders>
          </w:tcPr>
          <w:p w14:paraId="041F0160" w14:textId="77777777" w:rsidR="002D3574" w:rsidRDefault="002D3574" w:rsidP="009750B0">
            <w:pPr>
              <w:contextualSpacing/>
            </w:pPr>
          </w:p>
        </w:tc>
        <w:tc>
          <w:tcPr>
            <w:tcW w:w="4489" w:type="dxa"/>
            <w:gridSpan w:val="2"/>
            <w:tcBorders>
              <w:right w:val="single" w:sz="4" w:space="0" w:color="auto"/>
            </w:tcBorders>
          </w:tcPr>
          <w:p w14:paraId="1919C9F6" w14:textId="3160347B" w:rsidR="002D3574" w:rsidRDefault="002D3574" w:rsidP="009750B0">
            <w:pPr>
              <w:contextualSpacing/>
            </w:pPr>
            <w:r>
              <w:t>- Solicitar Desligamento</w:t>
            </w:r>
            <w:r w:rsidR="00613634">
              <w:t xml:space="preserve"> da Cooperativa</w:t>
            </w:r>
          </w:p>
        </w:tc>
      </w:tr>
      <w:tr w:rsidR="002D3574" w14:paraId="6E9DD490" w14:textId="77777777" w:rsidTr="002D3574">
        <w:trPr>
          <w:gridAfter w:val="1"/>
          <w:wAfter w:w="47" w:type="dxa"/>
          <w:trHeight w:val="94"/>
        </w:trPr>
        <w:tc>
          <w:tcPr>
            <w:tcW w:w="428" w:type="dxa"/>
            <w:vMerge/>
            <w:tcBorders>
              <w:left w:val="single" w:sz="4" w:space="0" w:color="auto"/>
            </w:tcBorders>
          </w:tcPr>
          <w:p w14:paraId="23C3A2A7" w14:textId="77777777" w:rsidR="002D3574" w:rsidRDefault="002D3574" w:rsidP="009750B0">
            <w:pPr>
              <w:contextualSpacing/>
            </w:pPr>
          </w:p>
        </w:tc>
        <w:tc>
          <w:tcPr>
            <w:tcW w:w="4392" w:type="dxa"/>
            <w:gridSpan w:val="2"/>
            <w:vMerge/>
            <w:tcBorders>
              <w:right w:val="single" w:sz="4" w:space="0" w:color="auto"/>
            </w:tcBorders>
          </w:tcPr>
          <w:p w14:paraId="234398A4" w14:textId="77777777" w:rsidR="002D3574" w:rsidRDefault="002D3574" w:rsidP="003C0011">
            <w:pPr>
              <w:contextualSpacing/>
            </w:pPr>
          </w:p>
        </w:tc>
        <w:tc>
          <w:tcPr>
            <w:tcW w:w="427" w:type="dxa"/>
            <w:vMerge/>
            <w:tcBorders>
              <w:left w:val="single" w:sz="4" w:space="0" w:color="auto"/>
            </w:tcBorders>
          </w:tcPr>
          <w:p w14:paraId="7343995A" w14:textId="77777777" w:rsidR="002D3574" w:rsidRDefault="002D3574" w:rsidP="009750B0">
            <w:pPr>
              <w:contextualSpacing/>
            </w:pPr>
          </w:p>
        </w:tc>
        <w:tc>
          <w:tcPr>
            <w:tcW w:w="4489" w:type="dxa"/>
            <w:gridSpan w:val="2"/>
            <w:tcBorders>
              <w:right w:val="single" w:sz="4" w:space="0" w:color="auto"/>
            </w:tcBorders>
          </w:tcPr>
          <w:p w14:paraId="035F005E" w14:textId="7C324A50" w:rsidR="002D3574" w:rsidRDefault="002D3574" w:rsidP="00613634">
            <w:pPr>
              <w:contextualSpacing/>
            </w:pPr>
            <w:r>
              <w:t xml:space="preserve">- Integralizar </w:t>
            </w:r>
            <w:r w:rsidR="00613634">
              <w:t>/ Resgatar Qu</w:t>
            </w:r>
            <w:r>
              <w:t>otas</w:t>
            </w:r>
            <w:r w:rsidR="00613634">
              <w:t>-Capital</w:t>
            </w:r>
          </w:p>
        </w:tc>
      </w:tr>
      <w:tr w:rsidR="002D3574" w14:paraId="1A934679" w14:textId="77777777" w:rsidTr="002D3574">
        <w:trPr>
          <w:gridAfter w:val="1"/>
          <w:wAfter w:w="47" w:type="dxa"/>
          <w:trHeight w:val="94"/>
        </w:trPr>
        <w:tc>
          <w:tcPr>
            <w:tcW w:w="428" w:type="dxa"/>
            <w:vMerge/>
            <w:tcBorders>
              <w:left w:val="single" w:sz="4" w:space="0" w:color="auto"/>
            </w:tcBorders>
          </w:tcPr>
          <w:p w14:paraId="37F07DEB" w14:textId="77777777" w:rsidR="002D3574" w:rsidRDefault="002D3574" w:rsidP="009750B0">
            <w:pPr>
              <w:contextualSpacing/>
            </w:pPr>
          </w:p>
        </w:tc>
        <w:tc>
          <w:tcPr>
            <w:tcW w:w="4392" w:type="dxa"/>
            <w:gridSpan w:val="2"/>
            <w:vMerge/>
            <w:tcBorders>
              <w:right w:val="single" w:sz="4" w:space="0" w:color="auto"/>
            </w:tcBorders>
          </w:tcPr>
          <w:p w14:paraId="201B5F8A" w14:textId="77777777" w:rsidR="002D3574" w:rsidRDefault="002D3574" w:rsidP="003C0011">
            <w:pPr>
              <w:contextualSpacing/>
            </w:pPr>
          </w:p>
        </w:tc>
        <w:tc>
          <w:tcPr>
            <w:tcW w:w="427" w:type="dxa"/>
            <w:vMerge/>
            <w:tcBorders>
              <w:left w:val="single" w:sz="4" w:space="0" w:color="auto"/>
            </w:tcBorders>
          </w:tcPr>
          <w:p w14:paraId="552CE954" w14:textId="77777777" w:rsidR="002D3574" w:rsidRDefault="002D3574" w:rsidP="009750B0">
            <w:pPr>
              <w:contextualSpacing/>
            </w:pPr>
          </w:p>
        </w:tc>
        <w:tc>
          <w:tcPr>
            <w:tcW w:w="4489" w:type="dxa"/>
            <w:gridSpan w:val="2"/>
            <w:tcBorders>
              <w:right w:val="single" w:sz="4" w:space="0" w:color="auto"/>
            </w:tcBorders>
          </w:tcPr>
          <w:p w14:paraId="37001E32" w14:textId="3F1C8CFE" w:rsidR="002D3574" w:rsidRDefault="00613634" w:rsidP="00613634">
            <w:pPr>
              <w:contextualSpacing/>
            </w:pPr>
            <w:r>
              <w:t>- Transferir Quotas-Capital</w:t>
            </w:r>
          </w:p>
        </w:tc>
      </w:tr>
      <w:tr w:rsidR="000D41DC" w14:paraId="1F9F16E6" w14:textId="77777777" w:rsidTr="002D3574">
        <w:trPr>
          <w:gridAfter w:val="1"/>
          <w:wAfter w:w="47" w:type="dxa"/>
        </w:trPr>
        <w:tc>
          <w:tcPr>
            <w:tcW w:w="428" w:type="dxa"/>
            <w:tcBorders>
              <w:left w:val="single" w:sz="4" w:space="0" w:color="auto"/>
            </w:tcBorders>
          </w:tcPr>
          <w:p w14:paraId="77EAFB88" w14:textId="31526F87" w:rsidR="000D41DC" w:rsidRDefault="000D41DC" w:rsidP="009750B0">
            <w:pPr>
              <w:contextualSpacing/>
            </w:pPr>
          </w:p>
        </w:tc>
        <w:tc>
          <w:tcPr>
            <w:tcW w:w="4392" w:type="dxa"/>
            <w:gridSpan w:val="2"/>
            <w:tcBorders>
              <w:right w:val="single" w:sz="4" w:space="0" w:color="auto"/>
            </w:tcBorders>
          </w:tcPr>
          <w:p w14:paraId="0CC08CA4" w14:textId="17C780F7" w:rsidR="000D41DC" w:rsidRDefault="000D41DC" w:rsidP="005725CC">
            <w:pPr>
              <w:contextualSpacing/>
            </w:pPr>
            <w:r>
              <w:t>- Consultar, Efetuar e Resgatar Investimentos</w:t>
            </w:r>
          </w:p>
        </w:tc>
        <w:tc>
          <w:tcPr>
            <w:tcW w:w="427" w:type="dxa"/>
            <w:tcBorders>
              <w:left w:val="single" w:sz="4" w:space="0" w:color="auto"/>
            </w:tcBorders>
          </w:tcPr>
          <w:p w14:paraId="3CB5322A" w14:textId="77777777" w:rsidR="000D41DC" w:rsidRDefault="000D41DC" w:rsidP="009750B0">
            <w:pPr>
              <w:contextualSpacing/>
            </w:pPr>
          </w:p>
        </w:tc>
        <w:tc>
          <w:tcPr>
            <w:tcW w:w="4489" w:type="dxa"/>
            <w:gridSpan w:val="2"/>
            <w:tcBorders>
              <w:right w:val="single" w:sz="4" w:space="0" w:color="auto"/>
            </w:tcBorders>
          </w:tcPr>
          <w:p w14:paraId="51E02959" w14:textId="18A63E6A" w:rsidR="000D41DC" w:rsidRDefault="000D41DC" w:rsidP="009750B0">
            <w:pPr>
              <w:contextualSpacing/>
            </w:pPr>
          </w:p>
        </w:tc>
      </w:tr>
      <w:tr w:rsidR="000D41DC" w14:paraId="66ACA51B" w14:textId="77777777" w:rsidTr="002D3574">
        <w:trPr>
          <w:gridAfter w:val="1"/>
          <w:wAfter w:w="47" w:type="dxa"/>
          <w:trHeight w:val="381"/>
        </w:trPr>
        <w:tc>
          <w:tcPr>
            <w:tcW w:w="428" w:type="dxa"/>
            <w:tcBorders>
              <w:left w:val="single" w:sz="4" w:space="0" w:color="auto"/>
              <w:bottom w:val="single" w:sz="4" w:space="0" w:color="auto"/>
            </w:tcBorders>
          </w:tcPr>
          <w:p w14:paraId="353E27AF" w14:textId="428D651C" w:rsidR="000D41DC" w:rsidRDefault="000D41DC" w:rsidP="009750B0">
            <w:pPr>
              <w:contextualSpacing/>
            </w:pPr>
          </w:p>
        </w:tc>
        <w:tc>
          <w:tcPr>
            <w:tcW w:w="4392" w:type="dxa"/>
            <w:gridSpan w:val="2"/>
            <w:tcBorders>
              <w:bottom w:val="single" w:sz="4" w:space="0" w:color="auto"/>
              <w:right w:val="single" w:sz="4" w:space="0" w:color="auto"/>
            </w:tcBorders>
          </w:tcPr>
          <w:p w14:paraId="2C852BE8" w14:textId="697CB04C" w:rsidR="000D41DC" w:rsidRDefault="000D41DC" w:rsidP="009750B0">
            <w:pPr>
              <w:contextualSpacing/>
            </w:pPr>
            <w:r>
              <w:t>- Endossar e Emitir Títulos e Instruções</w:t>
            </w:r>
          </w:p>
        </w:tc>
        <w:tc>
          <w:tcPr>
            <w:tcW w:w="427" w:type="dxa"/>
            <w:tcBorders>
              <w:left w:val="single" w:sz="4" w:space="0" w:color="auto"/>
              <w:bottom w:val="single" w:sz="4" w:space="0" w:color="auto"/>
            </w:tcBorders>
          </w:tcPr>
          <w:p w14:paraId="7B4B73CB" w14:textId="77777777" w:rsidR="000D41DC" w:rsidRDefault="000D41DC" w:rsidP="009750B0">
            <w:pPr>
              <w:contextualSpacing/>
            </w:pPr>
          </w:p>
        </w:tc>
        <w:tc>
          <w:tcPr>
            <w:tcW w:w="4489" w:type="dxa"/>
            <w:gridSpan w:val="2"/>
            <w:tcBorders>
              <w:bottom w:val="single" w:sz="4" w:space="0" w:color="auto"/>
              <w:right w:val="single" w:sz="4" w:space="0" w:color="auto"/>
            </w:tcBorders>
          </w:tcPr>
          <w:p w14:paraId="0BF23A20" w14:textId="63136D0D" w:rsidR="000D41DC" w:rsidRDefault="000D41DC" w:rsidP="009750B0">
            <w:pPr>
              <w:contextualSpacing/>
            </w:pPr>
          </w:p>
        </w:tc>
      </w:tr>
      <w:tr w:rsidR="003C0011" w:rsidRPr="00A87EBA" w14:paraId="7A70A47C" w14:textId="77777777" w:rsidTr="002B491A">
        <w:trPr>
          <w:trHeight w:val="87"/>
        </w:trPr>
        <w:tc>
          <w:tcPr>
            <w:tcW w:w="9783" w:type="dxa"/>
            <w:gridSpan w:val="7"/>
            <w:tcBorders>
              <w:bottom w:val="single" w:sz="4" w:space="0" w:color="auto"/>
            </w:tcBorders>
            <w:vAlign w:val="center"/>
          </w:tcPr>
          <w:p w14:paraId="23226B07" w14:textId="77777777" w:rsidR="003C0011" w:rsidRPr="00A87EBA" w:rsidRDefault="003C0011" w:rsidP="00510A0A">
            <w:pPr>
              <w:pStyle w:val="SemEspaamento"/>
              <w:rPr>
                <w:sz w:val="10"/>
                <w:szCs w:val="10"/>
              </w:rPr>
            </w:pPr>
          </w:p>
        </w:tc>
      </w:tr>
      <w:tr w:rsidR="00C91394" w14:paraId="652E0BEE" w14:textId="77777777" w:rsidTr="002B491A">
        <w:trPr>
          <w:trHeight w:val="409"/>
        </w:trPr>
        <w:tc>
          <w:tcPr>
            <w:tcW w:w="9783" w:type="dxa"/>
            <w:gridSpan w:val="7"/>
            <w:tcBorders>
              <w:top w:val="single" w:sz="4" w:space="0" w:color="auto"/>
              <w:left w:val="single" w:sz="4" w:space="0" w:color="auto"/>
              <w:bottom w:val="single" w:sz="4" w:space="0" w:color="auto"/>
              <w:right w:val="single" w:sz="4" w:space="0" w:color="auto"/>
            </w:tcBorders>
            <w:vAlign w:val="center"/>
          </w:tcPr>
          <w:p w14:paraId="17A9B915" w14:textId="49926B93" w:rsidR="00267633" w:rsidRDefault="00B55375" w:rsidP="005355E8">
            <w:pPr>
              <w:contextualSpacing/>
            </w:pPr>
            <w:r>
              <w:t xml:space="preserve">Data de </w:t>
            </w:r>
            <w:r w:rsidR="00C91394">
              <w:t xml:space="preserve">Vencimento </w:t>
            </w:r>
            <w:r w:rsidR="00A64714">
              <w:t>da Procuração</w:t>
            </w:r>
            <w:r>
              <w:t>:</w:t>
            </w:r>
            <w:r w:rsidR="00C91394">
              <w:t xml:space="preserve">  </w:t>
            </w:r>
            <w:r w:rsidR="006548A3">
              <w:fldChar w:fldCharType="begin">
                <w:ffData>
                  <w:name w:val="Texto32"/>
                  <w:enabled/>
                  <w:calcOnExit w:val="0"/>
                  <w:textInput>
                    <w:type w:val="date"/>
                  </w:textInput>
                </w:ffData>
              </w:fldChar>
            </w:r>
            <w:bookmarkStart w:id="35" w:name="Texto32"/>
            <w:r w:rsidR="006548A3">
              <w:instrText xml:space="preserve"> FORMTEXT </w:instrText>
            </w:r>
            <w:r w:rsidR="006548A3">
              <w:fldChar w:fldCharType="separate"/>
            </w:r>
            <w:r w:rsidR="005355E8">
              <w:t> </w:t>
            </w:r>
            <w:r w:rsidR="005355E8">
              <w:t> </w:t>
            </w:r>
            <w:r w:rsidR="005355E8">
              <w:t> </w:t>
            </w:r>
            <w:r w:rsidR="005355E8">
              <w:t> </w:t>
            </w:r>
            <w:r w:rsidR="005355E8">
              <w:t> </w:t>
            </w:r>
            <w:r w:rsidR="006548A3">
              <w:fldChar w:fldCharType="end"/>
            </w:r>
            <w:bookmarkEnd w:id="35"/>
          </w:p>
        </w:tc>
      </w:tr>
      <w:tr w:rsidR="00C91394" w14:paraId="5F759467" w14:textId="77777777" w:rsidTr="002B491A">
        <w:trPr>
          <w:trHeight w:val="410"/>
        </w:trPr>
        <w:tc>
          <w:tcPr>
            <w:tcW w:w="9783" w:type="dxa"/>
            <w:gridSpan w:val="7"/>
            <w:tcBorders>
              <w:top w:val="single" w:sz="4" w:space="0" w:color="auto"/>
              <w:left w:val="single" w:sz="4" w:space="0" w:color="auto"/>
              <w:bottom w:val="single" w:sz="4" w:space="0" w:color="auto"/>
              <w:right w:val="single" w:sz="4" w:space="0" w:color="auto"/>
            </w:tcBorders>
            <w:vAlign w:val="center"/>
          </w:tcPr>
          <w:p w14:paraId="191F43B7" w14:textId="6155D8FE" w:rsidR="00C91394" w:rsidRDefault="00C91394" w:rsidP="00267633">
            <w:pPr>
              <w:contextualSpacing/>
            </w:pPr>
            <w:r>
              <w:t xml:space="preserve">Habilitado para movimentar:     </w:t>
            </w:r>
            <w:r>
              <w:rPr>
                <w:rFonts w:ascii="MS Gothic" w:eastAsia="MS Gothic" w:hAnsi="MS Gothic"/>
              </w:rPr>
              <w:fldChar w:fldCharType="begin">
                <w:ffData>
                  <w:name w:val="Selecionar33"/>
                  <w:enabled/>
                  <w:calcOnExit w:val="0"/>
                  <w:checkBox>
                    <w:sizeAuto/>
                    <w:default w:val="0"/>
                    <w:checked w:val="0"/>
                  </w:checkBox>
                </w:ffData>
              </w:fldChar>
            </w:r>
            <w:bookmarkStart w:id="36" w:name="Selecionar3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03013">
              <w:rPr>
                <w:rFonts w:ascii="MS Gothic" w:eastAsia="MS Gothic" w:hAnsi="MS Gothic"/>
              </w:rPr>
            </w:r>
            <w:r w:rsidR="00903013">
              <w:rPr>
                <w:rFonts w:ascii="MS Gothic" w:eastAsia="MS Gothic" w:hAnsi="MS Gothic"/>
              </w:rPr>
              <w:fldChar w:fldCharType="separate"/>
            </w:r>
            <w:r>
              <w:rPr>
                <w:rFonts w:ascii="MS Gothic" w:eastAsia="MS Gothic" w:hAnsi="MS Gothic"/>
              </w:rPr>
              <w:fldChar w:fldCharType="end"/>
            </w:r>
            <w:bookmarkEnd w:id="36"/>
            <w:r>
              <w:rPr>
                <w:rFonts w:ascii="MS Gothic" w:eastAsia="MS Gothic" w:hAnsi="MS Gothic"/>
              </w:rPr>
              <w:t xml:space="preserve"> </w:t>
            </w:r>
            <w:r>
              <w:t xml:space="preserve">Todas as contas do CNPJ    </w:t>
            </w:r>
            <w:r>
              <w:fldChar w:fldCharType="begin">
                <w:ffData>
                  <w:name w:val="Selecionar34"/>
                  <w:enabled/>
                  <w:calcOnExit w:val="0"/>
                  <w:checkBox>
                    <w:sizeAuto/>
                    <w:default w:val="0"/>
                  </w:checkBox>
                </w:ffData>
              </w:fldChar>
            </w:r>
            <w:bookmarkStart w:id="37" w:name="Selecionar34"/>
            <w:r>
              <w:instrText xml:space="preserve"> FORMCHECKBOX </w:instrText>
            </w:r>
            <w:r w:rsidR="00903013">
              <w:fldChar w:fldCharType="separate"/>
            </w:r>
            <w:r>
              <w:fldChar w:fldCharType="end"/>
            </w:r>
            <w:bookmarkEnd w:id="37"/>
            <w:r>
              <w:t xml:space="preserve"> Conta específica: </w:t>
            </w:r>
            <w:r>
              <w:fldChar w:fldCharType="begin">
                <w:ffData>
                  <w:name w:val="Texto33"/>
                  <w:enabled/>
                  <w:calcOnExit w:val="0"/>
                  <w:textInput/>
                </w:ffData>
              </w:fldChar>
            </w:r>
            <w:bookmarkStart w:id="38" w:name="Texto33"/>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38"/>
          </w:p>
        </w:tc>
      </w:tr>
      <w:tr w:rsidR="00C91394" w14:paraId="540F24D9" w14:textId="77777777" w:rsidTr="002B491A">
        <w:trPr>
          <w:trHeight w:val="368"/>
        </w:trPr>
        <w:tc>
          <w:tcPr>
            <w:tcW w:w="9783" w:type="dxa"/>
            <w:gridSpan w:val="7"/>
            <w:tcBorders>
              <w:top w:val="single" w:sz="4" w:space="0" w:color="auto"/>
              <w:left w:val="single" w:sz="4" w:space="0" w:color="auto"/>
              <w:right w:val="single" w:sz="4" w:space="0" w:color="auto"/>
            </w:tcBorders>
            <w:vAlign w:val="center"/>
          </w:tcPr>
          <w:p w14:paraId="765FCB82" w14:textId="54A8E2CB" w:rsidR="00C91394" w:rsidRPr="00267633" w:rsidRDefault="00267633" w:rsidP="00267633">
            <w:pPr>
              <w:contextualSpacing/>
              <w:rPr>
                <w:b/>
              </w:rPr>
            </w:pPr>
            <w:r>
              <w:rPr>
                <w:b/>
              </w:rPr>
              <w:t xml:space="preserve">Tipo de </w:t>
            </w:r>
            <w:r w:rsidR="00C91394" w:rsidRPr="00267633">
              <w:rPr>
                <w:b/>
              </w:rPr>
              <w:t>Assinatura do Procurador:</w:t>
            </w:r>
          </w:p>
        </w:tc>
      </w:tr>
      <w:tr w:rsidR="00737AEC" w14:paraId="6B16B2DF" w14:textId="77777777" w:rsidTr="002B491A">
        <w:trPr>
          <w:trHeight w:val="367"/>
        </w:trPr>
        <w:tc>
          <w:tcPr>
            <w:tcW w:w="4533" w:type="dxa"/>
            <w:gridSpan w:val="2"/>
            <w:tcBorders>
              <w:top w:val="single" w:sz="4" w:space="0" w:color="auto"/>
              <w:left w:val="single" w:sz="4" w:space="0" w:color="auto"/>
              <w:right w:val="single" w:sz="4" w:space="0" w:color="auto"/>
            </w:tcBorders>
            <w:vAlign w:val="center"/>
          </w:tcPr>
          <w:p w14:paraId="107E1613" w14:textId="7B431E5E" w:rsidR="00C91394" w:rsidRDefault="00C91394" w:rsidP="005725CC">
            <w:pPr>
              <w:contextualSpacing/>
            </w:pPr>
            <w:r>
              <w:rPr>
                <w:rFonts w:ascii="MS Gothic" w:eastAsia="MS Gothic" w:hAnsi="MS Gothic"/>
              </w:rPr>
              <w:fldChar w:fldCharType="begin">
                <w:ffData>
                  <w:name w:val="Selecionar35"/>
                  <w:enabled/>
                  <w:calcOnExit w:val="0"/>
                  <w:checkBox>
                    <w:sizeAuto/>
                    <w:default w:val="0"/>
                    <w:checked w:val="0"/>
                  </w:checkBox>
                </w:ffData>
              </w:fldChar>
            </w:r>
            <w:bookmarkStart w:id="39" w:name="Selecionar3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03013">
              <w:rPr>
                <w:rFonts w:ascii="MS Gothic" w:eastAsia="MS Gothic" w:hAnsi="MS Gothic"/>
              </w:rPr>
            </w:r>
            <w:r w:rsidR="00903013">
              <w:rPr>
                <w:rFonts w:ascii="MS Gothic" w:eastAsia="MS Gothic" w:hAnsi="MS Gothic"/>
              </w:rPr>
              <w:fldChar w:fldCharType="separate"/>
            </w:r>
            <w:r>
              <w:rPr>
                <w:rFonts w:ascii="MS Gothic" w:eastAsia="MS Gothic" w:hAnsi="MS Gothic"/>
              </w:rPr>
              <w:fldChar w:fldCharType="end"/>
            </w:r>
            <w:bookmarkEnd w:id="39"/>
            <w:r>
              <w:rPr>
                <w:rFonts w:ascii="MS Gothic" w:eastAsia="MS Gothic" w:hAnsi="MS Gothic"/>
              </w:rPr>
              <w:t xml:space="preserve"> </w:t>
            </w:r>
            <w:r>
              <w:t>Assinatura isolada</w:t>
            </w:r>
          </w:p>
        </w:tc>
        <w:tc>
          <w:tcPr>
            <w:tcW w:w="5250" w:type="dxa"/>
            <w:gridSpan w:val="5"/>
            <w:tcBorders>
              <w:top w:val="single" w:sz="4" w:space="0" w:color="auto"/>
              <w:left w:val="single" w:sz="4" w:space="0" w:color="auto"/>
              <w:right w:val="single" w:sz="4" w:space="0" w:color="auto"/>
            </w:tcBorders>
            <w:vAlign w:val="center"/>
          </w:tcPr>
          <w:p w14:paraId="34F9B80E" w14:textId="75240ED7" w:rsidR="00C91394" w:rsidRDefault="00C91394" w:rsidP="005725CC">
            <w:pPr>
              <w:contextualSpacing/>
            </w:pPr>
            <w:r>
              <w:rPr>
                <w:rFonts w:ascii="MS Gothic" w:eastAsia="MS Gothic" w:hAnsi="MS Gothic"/>
              </w:rPr>
              <w:fldChar w:fldCharType="begin">
                <w:ffData>
                  <w:name w:val="Selecionar36"/>
                  <w:enabled/>
                  <w:calcOnExit w:val="0"/>
                  <w:checkBox>
                    <w:sizeAuto/>
                    <w:default w:val="0"/>
                  </w:checkBox>
                </w:ffData>
              </w:fldChar>
            </w:r>
            <w:bookmarkStart w:id="40" w:name="Selecionar3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03013">
              <w:rPr>
                <w:rFonts w:ascii="MS Gothic" w:eastAsia="MS Gothic" w:hAnsi="MS Gothic"/>
              </w:rPr>
            </w:r>
            <w:r w:rsidR="00903013">
              <w:rPr>
                <w:rFonts w:ascii="MS Gothic" w:eastAsia="MS Gothic" w:hAnsi="MS Gothic"/>
              </w:rPr>
              <w:fldChar w:fldCharType="separate"/>
            </w:r>
            <w:r>
              <w:rPr>
                <w:rFonts w:ascii="MS Gothic" w:eastAsia="MS Gothic" w:hAnsi="MS Gothic"/>
              </w:rPr>
              <w:fldChar w:fldCharType="end"/>
            </w:r>
            <w:bookmarkEnd w:id="40"/>
            <w:r>
              <w:rPr>
                <w:rFonts w:ascii="MS Gothic" w:eastAsia="MS Gothic" w:hAnsi="MS Gothic"/>
              </w:rPr>
              <w:t xml:space="preserve"> </w:t>
            </w:r>
            <w:r>
              <w:t>Assinatura conjunta (Especificar com quem)</w:t>
            </w:r>
          </w:p>
        </w:tc>
      </w:tr>
      <w:tr w:rsidR="00737AEC" w14:paraId="644DB1A1" w14:textId="77777777" w:rsidTr="002B491A">
        <w:trPr>
          <w:trHeight w:val="349"/>
        </w:trPr>
        <w:tc>
          <w:tcPr>
            <w:tcW w:w="4533" w:type="dxa"/>
            <w:gridSpan w:val="2"/>
            <w:tcBorders>
              <w:left w:val="single" w:sz="4" w:space="0" w:color="auto"/>
              <w:right w:val="single" w:sz="4" w:space="0" w:color="auto"/>
            </w:tcBorders>
            <w:vAlign w:val="center"/>
          </w:tcPr>
          <w:p w14:paraId="60D90148" w14:textId="77777777" w:rsidR="00E81CC9" w:rsidRDefault="00E81CC9" w:rsidP="005725CC">
            <w:pPr>
              <w:contextualSpacing/>
            </w:pPr>
          </w:p>
        </w:tc>
        <w:tc>
          <w:tcPr>
            <w:tcW w:w="851" w:type="dxa"/>
            <w:gridSpan w:val="3"/>
            <w:tcBorders>
              <w:left w:val="single" w:sz="4" w:space="0" w:color="auto"/>
            </w:tcBorders>
            <w:vAlign w:val="center"/>
          </w:tcPr>
          <w:p w14:paraId="00131322" w14:textId="77777777" w:rsidR="00E81CC9" w:rsidRDefault="00E81CC9" w:rsidP="005725CC">
            <w:pPr>
              <w:contextualSpacing/>
            </w:pPr>
            <w:r>
              <w:t>Nome:</w:t>
            </w:r>
          </w:p>
        </w:tc>
        <w:tc>
          <w:tcPr>
            <w:tcW w:w="4399" w:type="dxa"/>
            <w:gridSpan w:val="2"/>
            <w:tcBorders>
              <w:right w:val="single" w:sz="4" w:space="0" w:color="auto"/>
            </w:tcBorders>
            <w:vAlign w:val="center"/>
          </w:tcPr>
          <w:p w14:paraId="76D1A902" w14:textId="32613D24" w:rsidR="00E81CC9" w:rsidRDefault="00E81CC9" w:rsidP="008F46C3">
            <w:pPr>
              <w:contextualSpacing/>
            </w:pPr>
            <w:r>
              <w:fldChar w:fldCharType="begin">
                <w:ffData>
                  <w:name w:val="Texto34"/>
                  <w:enabled/>
                  <w:calcOnExit w:val="0"/>
                  <w:textInput/>
                </w:ffData>
              </w:fldChar>
            </w:r>
            <w:bookmarkStart w:id="41" w:name="Texto34"/>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41"/>
          </w:p>
        </w:tc>
      </w:tr>
      <w:tr w:rsidR="00737AEC" w14:paraId="0C234BA3" w14:textId="77777777" w:rsidTr="002B491A">
        <w:trPr>
          <w:trHeight w:val="377"/>
        </w:trPr>
        <w:tc>
          <w:tcPr>
            <w:tcW w:w="4533" w:type="dxa"/>
            <w:gridSpan w:val="2"/>
            <w:tcBorders>
              <w:left w:val="single" w:sz="4" w:space="0" w:color="auto"/>
              <w:bottom w:val="single" w:sz="4" w:space="0" w:color="auto"/>
              <w:right w:val="single" w:sz="4" w:space="0" w:color="auto"/>
            </w:tcBorders>
            <w:vAlign w:val="center"/>
          </w:tcPr>
          <w:p w14:paraId="13A4575D" w14:textId="77777777" w:rsidR="00E81CC9" w:rsidRDefault="00E81CC9" w:rsidP="005725CC">
            <w:pPr>
              <w:contextualSpacing/>
            </w:pPr>
          </w:p>
        </w:tc>
        <w:tc>
          <w:tcPr>
            <w:tcW w:w="851" w:type="dxa"/>
            <w:gridSpan w:val="3"/>
            <w:tcBorders>
              <w:left w:val="single" w:sz="4" w:space="0" w:color="auto"/>
              <w:bottom w:val="single" w:sz="4" w:space="0" w:color="auto"/>
            </w:tcBorders>
            <w:vAlign w:val="center"/>
          </w:tcPr>
          <w:p w14:paraId="22B85784" w14:textId="77777777" w:rsidR="00E81CC9" w:rsidRDefault="00E81CC9" w:rsidP="005725CC">
            <w:pPr>
              <w:contextualSpacing/>
            </w:pPr>
            <w:r>
              <w:t>CPF:</w:t>
            </w:r>
          </w:p>
        </w:tc>
        <w:tc>
          <w:tcPr>
            <w:tcW w:w="4399" w:type="dxa"/>
            <w:gridSpan w:val="2"/>
            <w:tcBorders>
              <w:bottom w:val="single" w:sz="4" w:space="0" w:color="auto"/>
              <w:right w:val="single" w:sz="4" w:space="0" w:color="auto"/>
            </w:tcBorders>
            <w:vAlign w:val="center"/>
          </w:tcPr>
          <w:p w14:paraId="1502166F" w14:textId="4DC99D62" w:rsidR="00E81CC9" w:rsidRDefault="00E81CC9" w:rsidP="008F46C3">
            <w:pPr>
              <w:contextualSpacing/>
            </w:pPr>
            <w:r>
              <w:fldChar w:fldCharType="begin">
                <w:ffData>
                  <w:name w:val="Texto35"/>
                  <w:enabled/>
                  <w:calcOnExit w:val="0"/>
                  <w:textInput/>
                </w:ffData>
              </w:fldChar>
            </w:r>
            <w:bookmarkStart w:id="42" w:name="Texto35"/>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42"/>
          </w:p>
        </w:tc>
      </w:tr>
    </w:tbl>
    <w:p w14:paraId="41195F3E" w14:textId="77777777" w:rsidR="00C45BEF" w:rsidRDefault="00C45BEF" w:rsidP="009750B0">
      <w:pPr>
        <w:spacing w:after="0" w:line="240" w:lineRule="auto"/>
        <w:contextualSpacing/>
      </w:pPr>
    </w:p>
    <w:p w14:paraId="05679BC1" w14:textId="77777777" w:rsidR="006B0FBC" w:rsidRPr="006B0FBC" w:rsidRDefault="006B0FBC" w:rsidP="009750B0">
      <w:pPr>
        <w:spacing w:after="0" w:line="240" w:lineRule="auto"/>
        <w:contextualSpacing/>
        <w:rPr>
          <w:b/>
        </w:rPr>
      </w:pPr>
      <w:r w:rsidRPr="006B0FBC">
        <w:rPr>
          <w:b/>
        </w:rPr>
        <w:t>AUTORIZAÇÃO DO OUTORGANTE</w:t>
      </w:r>
    </w:p>
    <w:p w14:paraId="72CEE080" w14:textId="7EE18CC8" w:rsidR="006B0FBC" w:rsidRDefault="006B0FBC" w:rsidP="006548A3">
      <w:pPr>
        <w:spacing w:after="0" w:line="240" w:lineRule="auto"/>
        <w:contextualSpacing/>
        <w:jc w:val="both"/>
      </w:pPr>
      <w:r>
        <w:t>Ao assinar este formulário, você declara a regularidade de todas as informações preenchidas. Em caso de divergência destas informações, a solicitação não será efetivada. Você autoriza</w:t>
      </w:r>
      <w:r w:rsidR="006D2D64">
        <w:t xml:space="preserve">, ainda, as pessoas identificadas neste documento a movimentar a conta e efetuar as operações descritas acima pelo prazo estabelecido, conforme os respectivos poderes aqui conferidos, bem como autoriza o </w:t>
      </w:r>
      <w:r w:rsidR="006D2D64" w:rsidRPr="006548A3">
        <w:rPr>
          <w:b/>
        </w:rPr>
        <w:t>Sicoob Empresas RJ</w:t>
      </w:r>
      <w:r w:rsidR="006D2D64">
        <w:t xml:space="preserve"> a verificar qualquer das informações prestadas que possa afetar a relação de confiança necessária ao seu relacionamento. Você também declara ser responsável pelas movimentações financeiras realizadas pelas pessoas autorizadas neste documento, de acordo com os poderes estabelecidos. Caso você queira cancelar a autorização concedida, você deverá comunicar o Sicoob Empresas RJ imediatamente</w:t>
      </w:r>
      <w:r w:rsidR="00A329E1">
        <w:t>, para formalizar a revogação dos poderes ora outorgados</w:t>
      </w:r>
      <w:r w:rsidR="006D2D64">
        <w:t>.</w:t>
      </w:r>
    </w:p>
    <w:p w14:paraId="3A669923" w14:textId="77777777" w:rsidR="006D2D64" w:rsidRDefault="006D2D64" w:rsidP="009750B0">
      <w:pPr>
        <w:spacing w:after="0" w:line="240" w:lineRule="auto"/>
        <w:contextualSpacing/>
      </w:pPr>
    </w:p>
    <w:p w14:paraId="0D0DB62D" w14:textId="6ECBBEEB" w:rsidR="006D2D64" w:rsidRDefault="006D2D64" w:rsidP="002C64D8">
      <w:pPr>
        <w:spacing w:after="0" w:line="240" w:lineRule="auto"/>
        <w:contextualSpacing/>
        <w:jc w:val="center"/>
      </w:pPr>
      <w:r>
        <w:t xml:space="preserve">Local: </w:t>
      </w:r>
      <w:r w:rsidR="00563FB6">
        <w:fldChar w:fldCharType="begin">
          <w:ffData>
            <w:name w:val="Texto36"/>
            <w:enabled/>
            <w:calcOnExit w:val="0"/>
            <w:textInput/>
          </w:ffData>
        </w:fldChar>
      </w:r>
      <w:bookmarkStart w:id="43" w:name="Texto36"/>
      <w:r w:rsidR="00563FB6">
        <w:instrText xml:space="preserve"> FORMTEXT </w:instrText>
      </w:r>
      <w:r w:rsidR="00563FB6">
        <w:fldChar w:fldCharType="separate"/>
      </w:r>
      <w:r w:rsidR="00F07BAE">
        <w:t> </w:t>
      </w:r>
      <w:r w:rsidR="00F07BAE">
        <w:t> </w:t>
      </w:r>
      <w:r w:rsidR="00F07BAE">
        <w:t> </w:t>
      </w:r>
      <w:r w:rsidR="00F07BAE">
        <w:t> </w:t>
      </w:r>
      <w:r w:rsidR="00F07BAE">
        <w:t> </w:t>
      </w:r>
      <w:r w:rsidR="00563FB6">
        <w:fldChar w:fldCharType="end"/>
      </w:r>
      <w:bookmarkEnd w:id="43"/>
      <w:r w:rsidR="00563FB6">
        <w:t xml:space="preserve"> </w:t>
      </w:r>
      <w:r w:rsidR="00A0488D">
        <w:tab/>
      </w:r>
      <w:r w:rsidR="00A0488D">
        <w:tab/>
      </w:r>
      <w:r w:rsidR="00A0488D">
        <w:tab/>
      </w:r>
      <w:r w:rsidR="00A87EBA">
        <w:tab/>
      </w:r>
      <w:r w:rsidR="00A0488D">
        <w:tab/>
      </w:r>
      <w:r>
        <w:t xml:space="preserve">Data: </w:t>
      </w:r>
      <w:r w:rsidR="006548A3">
        <w:fldChar w:fldCharType="begin">
          <w:ffData>
            <w:name w:val="Texto37"/>
            <w:enabled/>
            <w:calcOnExit w:val="0"/>
            <w:textInput>
              <w:type w:val="date"/>
            </w:textInput>
          </w:ffData>
        </w:fldChar>
      </w:r>
      <w:bookmarkStart w:id="44" w:name="Texto37"/>
      <w:r w:rsidR="006548A3">
        <w:instrText xml:space="preserve"> FORMTEXT </w:instrText>
      </w:r>
      <w:r w:rsidR="006548A3">
        <w:fldChar w:fldCharType="separate"/>
      </w:r>
      <w:r w:rsidR="00F07BAE">
        <w:t> </w:t>
      </w:r>
      <w:r w:rsidR="00F07BAE">
        <w:t> </w:t>
      </w:r>
      <w:r w:rsidR="00F07BAE">
        <w:t> </w:t>
      </w:r>
      <w:r w:rsidR="00F07BAE">
        <w:t> </w:t>
      </w:r>
      <w:r w:rsidR="00F07BAE">
        <w:t> </w:t>
      </w:r>
      <w:r w:rsidR="006548A3">
        <w:fldChar w:fldCharType="end"/>
      </w:r>
      <w:bookmarkEnd w:id="44"/>
    </w:p>
    <w:p w14:paraId="321B1D0D" w14:textId="77777777" w:rsidR="006D2D64" w:rsidRDefault="006D2D64" w:rsidP="009750B0">
      <w:pPr>
        <w:spacing w:after="0" w:line="240" w:lineRule="auto"/>
        <w:contextualSpacing/>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4868"/>
        <w:gridCol w:w="4868"/>
      </w:tblGrid>
      <w:tr w:rsidR="00A0488D" w14:paraId="5AB96C29" w14:textId="77777777" w:rsidTr="00E360C9">
        <w:tc>
          <w:tcPr>
            <w:tcW w:w="9736" w:type="dxa"/>
            <w:gridSpan w:val="2"/>
          </w:tcPr>
          <w:p w14:paraId="4AF628AC" w14:textId="77777777" w:rsidR="00A0488D" w:rsidRDefault="00A0488D" w:rsidP="006E1900">
            <w:pPr>
              <w:contextualSpacing/>
              <w:rPr>
                <w:b/>
              </w:rPr>
            </w:pPr>
            <w:r w:rsidRPr="006D2D64">
              <w:rPr>
                <w:b/>
              </w:rPr>
              <w:t>Assinatura do</w:t>
            </w:r>
            <w:r>
              <w:rPr>
                <w:b/>
              </w:rPr>
              <w:t>(s)</w:t>
            </w:r>
            <w:r w:rsidRPr="006D2D64">
              <w:rPr>
                <w:b/>
              </w:rPr>
              <w:t xml:space="preserve"> </w:t>
            </w:r>
            <w:r>
              <w:rPr>
                <w:b/>
              </w:rPr>
              <w:t>R</w:t>
            </w:r>
            <w:r w:rsidRPr="006D2D64">
              <w:rPr>
                <w:b/>
              </w:rPr>
              <w:t>epresentante</w:t>
            </w:r>
            <w:r>
              <w:rPr>
                <w:b/>
              </w:rPr>
              <w:t>(s)</w:t>
            </w:r>
            <w:r w:rsidRPr="006D2D64">
              <w:rPr>
                <w:b/>
              </w:rPr>
              <w:t xml:space="preserve"> da </w:t>
            </w:r>
            <w:r>
              <w:rPr>
                <w:b/>
              </w:rPr>
              <w:t>E</w:t>
            </w:r>
            <w:r w:rsidRPr="006D2D64">
              <w:rPr>
                <w:b/>
              </w:rPr>
              <w:t>mpresa (Outorgante)</w:t>
            </w:r>
            <w:r>
              <w:rPr>
                <w:b/>
              </w:rPr>
              <w:t>:</w:t>
            </w:r>
          </w:p>
          <w:p w14:paraId="33E0CC1E" w14:textId="77777777" w:rsidR="00A0488D" w:rsidRDefault="00A0488D" w:rsidP="006E1900">
            <w:pPr>
              <w:contextualSpacing/>
              <w:rPr>
                <w:b/>
              </w:rPr>
            </w:pPr>
          </w:p>
          <w:p w14:paraId="6E840B7B" w14:textId="77777777" w:rsidR="00A87EBA" w:rsidRPr="006D2D64" w:rsidRDefault="00A87EBA" w:rsidP="006E1900">
            <w:pPr>
              <w:contextualSpacing/>
              <w:rPr>
                <w:b/>
              </w:rPr>
            </w:pPr>
          </w:p>
        </w:tc>
      </w:tr>
      <w:tr w:rsidR="00A0488D" w14:paraId="63E3845E" w14:textId="77777777" w:rsidTr="006E1900">
        <w:trPr>
          <w:trHeight w:val="364"/>
        </w:trPr>
        <w:tc>
          <w:tcPr>
            <w:tcW w:w="4868" w:type="dxa"/>
            <w:vAlign w:val="bottom"/>
          </w:tcPr>
          <w:p w14:paraId="1677521D" w14:textId="77777777" w:rsidR="00A0488D" w:rsidRDefault="00A0488D" w:rsidP="006E1900">
            <w:pPr>
              <w:contextualSpacing/>
            </w:pPr>
            <w:r>
              <w:t>--------------------------------------------------------------------</w:t>
            </w:r>
          </w:p>
        </w:tc>
        <w:tc>
          <w:tcPr>
            <w:tcW w:w="4868" w:type="dxa"/>
            <w:vAlign w:val="bottom"/>
          </w:tcPr>
          <w:p w14:paraId="7A95E79E" w14:textId="77777777" w:rsidR="00A0488D" w:rsidRDefault="00A0488D" w:rsidP="006E1900">
            <w:pPr>
              <w:contextualSpacing/>
            </w:pPr>
            <w:r>
              <w:t>--------------------------------------------------------------------</w:t>
            </w:r>
          </w:p>
        </w:tc>
      </w:tr>
    </w:tbl>
    <w:p w14:paraId="1F8AB1E6" w14:textId="77777777" w:rsidR="00A0488D" w:rsidRDefault="00A0488D" w:rsidP="009750B0">
      <w:pPr>
        <w:spacing w:after="0" w:line="240" w:lineRule="auto"/>
        <w:contextualSpacing/>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4868"/>
        <w:gridCol w:w="4868"/>
      </w:tblGrid>
      <w:tr w:rsidR="00A0488D" w14:paraId="78939A34" w14:textId="77777777" w:rsidTr="00A0488D">
        <w:trPr>
          <w:trHeight w:val="142"/>
        </w:trPr>
        <w:tc>
          <w:tcPr>
            <w:tcW w:w="9736" w:type="dxa"/>
            <w:gridSpan w:val="2"/>
          </w:tcPr>
          <w:p w14:paraId="15730500" w14:textId="2FD9959E" w:rsidR="00A87EBA" w:rsidRPr="006D2D64" w:rsidRDefault="00A0488D" w:rsidP="006E1900">
            <w:pPr>
              <w:contextualSpacing/>
              <w:rPr>
                <w:b/>
              </w:rPr>
            </w:pPr>
            <w:r w:rsidRPr="006D2D64">
              <w:rPr>
                <w:b/>
              </w:rPr>
              <w:t xml:space="preserve">Assinatura do </w:t>
            </w:r>
            <w:r>
              <w:rPr>
                <w:b/>
              </w:rPr>
              <w:t>Procurador a ser incluído (Outorgado):</w:t>
            </w:r>
          </w:p>
        </w:tc>
      </w:tr>
      <w:tr w:rsidR="00A0488D" w14:paraId="496861C7" w14:textId="77777777" w:rsidTr="00A0488D">
        <w:trPr>
          <w:trHeight w:val="142"/>
        </w:trPr>
        <w:tc>
          <w:tcPr>
            <w:tcW w:w="4868" w:type="dxa"/>
          </w:tcPr>
          <w:p w14:paraId="56A8C430" w14:textId="77777777" w:rsidR="00A0488D" w:rsidRPr="006D2D64" w:rsidRDefault="00A0488D" w:rsidP="006E1900">
            <w:pPr>
              <w:contextualSpacing/>
              <w:rPr>
                <w:b/>
              </w:rPr>
            </w:pPr>
          </w:p>
        </w:tc>
        <w:tc>
          <w:tcPr>
            <w:tcW w:w="4868" w:type="dxa"/>
          </w:tcPr>
          <w:p w14:paraId="33224386" w14:textId="77777777" w:rsidR="00A0488D" w:rsidRDefault="00A0488D" w:rsidP="006E1900">
            <w:pPr>
              <w:contextualSpacing/>
            </w:pPr>
          </w:p>
          <w:p w14:paraId="237B39E2" w14:textId="0ACB44FD" w:rsidR="00A0488D" w:rsidRDefault="00A0488D" w:rsidP="006E1900">
            <w:pPr>
              <w:contextualSpacing/>
            </w:pPr>
            <w:r>
              <w:t>--------------------------------------------------------------------</w:t>
            </w:r>
          </w:p>
        </w:tc>
      </w:tr>
    </w:tbl>
    <w:p w14:paraId="2A5A009D" w14:textId="77777777" w:rsidR="00A0488D" w:rsidRDefault="00A0488D" w:rsidP="00A0488D">
      <w:pPr>
        <w:pStyle w:val="SemEspaamento"/>
      </w:pPr>
    </w:p>
    <w:sectPr w:rsidR="00A0488D" w:rsidSect="00267633">
      <w:headerReference w:type="default" r:id="rId8"/>
      <w:footerReference w:type="default" r:id="rId9"/>
      <w:pgSz w:w="11906" w:h="16838"/>
      <w:pgMar w:top="1440" w:right="1080" w:bottom="1143" w:left="1080" w:header="484"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9012" w14:textId="77777777" w:rsidR="00903013" w:rsidRDefault="00903013" w:rsidP="00930E3F">
      <w:pPr>
        <w:spacing w:after="0" w:line="240" w:lineRule="auto"/>
      </w:pPr>
      <w:r>
        <w:separator/>
      </w:r>
    </w:p>
  </w:endnote>
  <w:endnote w:type="continuationSeparator" w:id="0">
    <w:p w14:paraId="6AA61522" w14:textId="77777777" w:rsidR="00903013" w:rsidRDefault="00903013" w:rsidP="0093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685"/>
      <w:gridCol w:w="3504"/>
    </w:tblGrid>
    <w:tr w:rsidR="00A1192C" w14:paraId="0784E4D8" w14:textId="77777777" w:rsidTr="00DB56E6">
      <w:tc>
        <w:tcPr>
          <w:tcW w:w="9736" w:type="dxa"/>
          <w:gridSpan w:val="3"/>
        </w:tcPr>
        <w:p w14:paraId="4DA329BC" w14:textId="77777777" w:rsidR="00A1192C" w:rsidRDefault="00A1192C" w:rsidP="00A1192C">
          <w:pPr>
            <w:pStyle w:val="Cabealho"/>
            <w:jc w:val="center"/>
          </w:pPr>
          <w:r>
            <w:rPr>
              <w:noProof/>
              <w:lang w:eastAsia="pt-BR"/>
            </w:rPr>
            <w:drawing>
              <wp:inline distT="0" distB="0" distL="0" distR="0" wp14:anchorId="5AF5BA4E" wp14:editId="1FF93295">
                <wp:extent cx="6038850" cy="66675"/>
                <wp:effectExtent l="0" t="0" r="0" b="9525"/>
                <wp:docPr id="11" name="Image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sicoob-ladrilhos-horizontal.png"/>
                        <pic:cNvPicPr/>
                      </pic:nvPicPr>
                      <pic:blipFill>
                        <a:blip r:embed="rId1">
                          <a:extLst>
                            <a:ext uri="{28A0092B-C50C-407E-A947-70E740481C1C}">
                              <a14:useLocalDpi xmlns:a14="http://schemas.microsoft.com/office/drawing/2010/main" val="0"/>
                            </a:ext>
                          </a:extLst>
                        </a:blip>
                        <a:stretch>
                          <a:fillRect/>
                        </a:stretch>
                      </pic:blipFill>
                      <pic:spPr>
                        <a:xfrm>
                          <a:off x="0" y="0"/>
                          <a:ext cx="6052798" cy="66829"/>
                        </a:xfrm>
                        <a:prstGeom prst="rect">
                          <a:avLst/>
                        </a:prstGeom>
                      </pic:spPr>
                    </pic:pic>
                  </a:graphicData>
                </a:graphic>
              </wp:inline>
            </w:drawing>
          </w:r>
        </w:p>
      </w:tc>
    </w:tr>
    <w:tr w:rsidR="00A1192C" w:rsidRPr="00DB56E6" w14:paraId="4F8CB047" w14:textId="77777777" w:rsidTr="00DB56E6">
      <w:tc>
        <w:tcPr>
          <w:tcW w:w="2547" w:type="dxa"/>
        </w:tcPr>
        <w:p w14:paraId="104BFA41" w14:textId="77777777" w:rsidR="00A1192C" w:rsidRPr="00DB56E6" w:rsidRDefault="002401CB" w:rsidP="00D96947">
          <w:pPr>
            <w:pStyle w:val="Cabealho"/>
            <w:rPr>
              <w:noProof/>
              <w:sz w:val="20"/>
              <w:szCs w:val="20"/>
              <w:lang w:eastAsia="pt-BR"/>
            </w:rPr>
          </w:pPr>
          <w:r w:rsidRPr="00DB56E6">
            <w:rPr>
              <w:noProof/>
              <w:sz w:val="20"/>
              <w:szCs w:val="20"/>
              <w:lang w:eastAsia="pt-BR"/>
            </w:rPr>
            <w:drawing>
              <wp:anchor distT="0" distB="0" distL="114300" distR="114300" simplePos="0" relativeHeight="251658240" behindDoc="0" locked="0" layoutInCell="1" allowOverlap="1" wp14:anchorId="3616355A" wp14:editId="0D099284">
                <wp:simplePos x="0" y="0"/>
                <wp:positionH relativeFrom="column">
                  <wp:posOffset>-230</wp:posOffset>
                </wp:positionH>
                <wp:positionV relativeFrom="paragraph">
                  <wp:posOffset>13319</wp:posOffset>
                </wp:positionV>
                <wp:extent cx="117806" cy="117806"/>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lefone-icone-p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424" cy="129424"/>
                        </a:xfrm>
                        <a:prstGeom prst="rect">
                          <a:avLst/>
                        </a:prstGeom>
                      </pic:spPr>
                    </pic:pic>
                  </a:graphicData>
                </a:graphic>
                <wp14:sizeRelH relativeFrom="margin">
                  <wp14:pctWidth>0</wp14:pctWidth>
                </wp14:sizeRelH>
                <wp14:sizeRelV relativeFrom="margin">
                  <wp14:pctHeight>0</wp14:pctHeight>
                </wp14:sizeRelV>
              </wp:anchor>
            </w:drawing>
          </w:r>
          <w:r w:rsidR="00D96947" w:rsidRPr="00DB56E6">
            <w:rPr>
              <w:noProof/>
              <w:sz w:val="20"/>
              <w:szCs w:val="20"/>
              <w:lang w:eastAsia="pt-BR"/>
            </w:rPr>
            <w:t xml:space="preserve">     (21)2157-1600</w:t>
          </w:r>
        </w:p>
      </w:tc>
      <w:tc>
        <w:tcPr>
          <w:tcW w:w="3685" w:type="dxa"/>
        </w:tcPr>
        <w:p w14:paraId="4DCC438A" w14:textId="77777777" w:rsidR="00A1192C" w:rsidRPr="00DB56E6" w:rsidRDefault="00DD2D48" w:rsidP="00D96947">
          <w:pPr>
            <w:pStyle w:val="Cabealho"/>
            <w:rPr>
              <w:noProof/>
              <w:sz w:val="20"/>
              <w:szCs w:val="20"/>
              <w:lang w:eastAsia="pt-BR"/>
            </w:rPr>
          </w:pPr>
          <w:r w:rsidRPr="00DB56E6">
            <w:rPr>
              <w:noProof/>
              <w:sz w:val="20"/>
              <w:szCs w:val="20"/>
              <w:lang w:eastAsia="pt-BR"/>
            </w:rPr>
            <w:drawing>
              <wp:anchor distT="0" distB="0" distL="114300" distR="114300" simplePos="0" relativeHeight="251659264" behindDoc="0" locked="0" layoutInCell="1" allowOverlap="1" wp14:anchorId="43469D1B" wp14:editId="0705F5C5">
                <wp:simplePos x="0" y="0"/>
                <wp:positionH relativeFrom="column">
                  <wp:posOffset>-13168</wp:posOffset>
                </wp:positionH>
                <wp:positionV relativeFrom="paragraph">
                  <wp:posOffset>7709</wp:posOffset>
                </wp:positionV>
                <wp:extent cx="151465" cy="151465"/>
                <wp:effectExtent l="0" t="0" r="1270" b="127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il-ico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013" cy="155013"/>
                        </a:xfrm>
                        <a:prstGeom prst="rect">
                          <a:avLst/>
                        </a:prstGeom>
                      </pic:spPr>
                    </pic:pic>
                  </a:graphicData>
                </a:graphic>
                <wp14:sizeRelH relativeFrom="margin">
                  <wp14:pctWidth>0</wp14:pctWidth>
                </wp14:sizeRelH>
                <wp14:sizeRelV relativeFrom="margin">
                  <wp14:pctHeight>0</wp14:pctHeight>
                </wp14:sizeRelV>
              </wp:anchor>
            </w:drawing>
          </w:r>
          <w:r w:rsidRPr="00DB56E6">
            <w:rPr>
              <w:noProof/>
              <w:sz w:val="20"/>
              <w:szCs w:val="20"/>
              <w:lang w:eastAsia="pt-BR"/>
            </w:rPr>
            <w:t xml:space="preserve">     </w:t>
          </w:r>
          <w:r w:rsidR="00DB56E6">
            <w:rPr>
              <w:noProof/>
              <w:sz w:val="20"/>
              <w:szCs w:val="20"/>
              <w:lang w:eastAsia="pt-BR"/>
            </w:rPr>
            <w:t xml:space="preserve"> </w:t>
          </w:r>
          <w:r w:rsidRPr="00DB56E6">
            <w:rPr>
              <w:noProof/>
              <w:sz w:val="20"/>
              <w:szCs w:val="20"/>
              <w:lang w:eastAsia="pt-BR"/>
            </w:rPr>
            <w:t>sicoob@sicoobempresas.com.br</w:t>
          </w:r>
        </w:p>
      </w:tc>
      <w:tc>
        <w:tcPr>
          <w:tcW w:w="3504" w:type="dxa"/>
        </w:tcPr>
        <w:p w14:paraId="3047DA41" w14:textId="77777777" w:rsidR="00A1192C" w:rsidRPr="00DB56E6" w:rsidRDefault="00DB56E6" w:rsidP="00DD2D48">
          <w:pPr>
            <w:pStyle w:val="Cabealho"/>
            <w:rPr>
              <w:noProof/>
              <w:sz w:val="20"/>
              <w:szCs w:val="20"/>
              <w:lang w:eastAsia="pt-BR"/>
            </w:rPr>
          </w:pPr>
          <w:r w:rsidRPr="00DB56E6">
            <w:rPr>
              <w:noProof/>
              <w:sz w:val="20"/>
              <w:szCs w:val="20"/>
              <w:lang w:eastAsia="pt-BR"/>
            </w:rPr>
            <w:drawing>
              <wp:anchor distT="0" distB="0" distL="114300" distR="114300" simplePos="0" relativeHeight="251660288" behindDoc="0" locked="0" layoutInCell="1" allowOverlap="1" wp14:anchorId="0AB23BB2" wp14:editId="72A8C6D2">
                <wp:simplePos x="0" y="0"/>
                <wp:positionH relativeFrom="column">
                  <wp:posOffset>-2630</wp:posOffset>
                </wp:positionH>
                <wp:positionV relativeFrom="paragraph">
                  <wp:posOffset>-3510</wp:posOffset>
                </wp:positionV>
                <wp:extent cx="159628" cy="151465"/>
                <wp:effectExtent l="0" t="0" r="0" b="127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e-icone.png"/>
                        <pic:cNvPicPr/>
                      </pic:nvPicPr>
                      <pic:blipFill>
                        <a:blip r:embed="rId4">
                          <a:extLst>
                            <a:ext uri="{28A0092B-C50C-407E-A947-70E740481C1C}">
                              <a14:useLocalDpi xmlns:a14="http://schemas.microsoft.com/office/drawing/2010/main" val="0"/>
                            </a:ext>
                          </a:extLst>
                        </a:blip>
                        <a:stretch>
                          <a:fillRect/>
                        </a:stretch>
                      </pic:blipFill>
                      <pic:spPr>
                        <a:xfrm>
                          <a:off x="0" y="0"/>
                          <a:ext cx="164857" cy="156427"/>
                        </a:xfrm>
                        <a:prstGeom prst="rect">
                          <a:avLst/>
                        </a:prstGeom>
                      </pic:spPr>
                    </pic:pic>
                  </a:graphicData>
                </a:graphic>
                <wp14:sizeRelH relativeFrom="margin">
                  <wp14:pctWidth>0</wp14:pctWidth>
                </wp14:sizeRelH>
                <wp14:sizeRelV relativeFrom="margin">
                  <wp14:pctHeight>0</wp14:pctHeight>
                </wp14:sizeRelV>
              </wp:anchor>
            </w:drawing>
          </w:r>
          <w:r w:rsidRPr="00DB56E6">
            <w:rPr>
              <w:noProof/>
              <w:sz w:val="20"/>
              <w:szCs w:val="20"/>
              <w:lang w:eastAsia="pt-BR"/>
            </w:rPr>
            <w:t xml:space="preserve">      </w:t>
          </w:r>
          <w:r>
            <w:rPr>
              <w:noProof/>
              <w:sz w:val="20"/>
              <w:szCs w:val="20"/>
              <w:lang w:eastAsia="pt-BR"/>
            </w:rPr>
            <w:t xml:space="preserve"> </w:t>
          </w:r>
          <w:r w:rsidR="00DD2D48" w:rsidRPr="00DB56E6">
            <w:rPr>
              <w:noProof/>
              <w:sz w:val="20"/>
              <w:szCs w:val="20"/>
              <w:lang w:eastAsia="pt-BR"/>
            </w:rPr>
            <w:t>http://www.sicoobempresas.com.br</w:t>
          </w:r>
        </w:p>
      </w:tc>
    </w:tr>
  </w:tbl>
  <w:p w14:paraId="63536444" w14:textId="77777777" w:rsidR="00790C68" w:rsidRDefault="00790C68" w:rsidP="00790C68">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011C" w14:textId="77777777" w:rsidR="00903013" w:rsidRDefault="00903013" w:rsidP="00930E3F">
      <w:pPr>
        <w:spacing w:after="0" w:line="240" w:lineRule="auto"/>
      </w:pPr>
      <w:r>
        <w:separator/>
      </w:r>
    </w:p>
  </w:footnote>
  <w:footnote w:type="continuationSeparator" w:id="0">
    <w:p w14:paraId="636B786A" w14:textId="77777777" w:rsidR="00903013" w:rsidRDefault="00903013" w:rsidP="00930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099"/>
    </w:tblGrid>
    <w:tr w:rsidR="00790C68" w14:paraId="73C8E2AF" w14:textId="77777777" w:rsidTr="00A22DEC">
      <w:tc>
        <w:tcPr>
          <w:tcW w:w="2694" w:type="dxa"/>
        </w:tcPr>
        <w:p w14:paraId="1817AD64" w14:textId="77777777" w:rsidR="00930E3F" w:rsidRDefault="00930E3F">
          <w:pPr>
            <w:pStyle w:val="Cabealho"/>
          </w:pPr>
          <w:r>
            <w:rPr>
              <w:noProof/>
              <w:lang w:eastAsia="pt-BR"/>
            </w:rPr>
            <w:drawing>
              <wp:inline distT="0" distB="0" distL="0" distR="0" wp14:anchorId="4CB7C66B" wp14:editId="4143D4D5">
                <wp:extent cx="1371600" cy="38762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oobEmpresas.png"/>
                        <pic:cNvPicPr/>
                      </pic:nvPicPr>
                      <pic:blipFill>
                        <a:blip r:embed="rId1">
                          <a:extLst>
                            <a:ext uri="{28A0092B-C50C-407E-A947-70E740481C1C}">
                              <a14:useLocalDpi xmlns:a14="http://schemas.microsoft.com/office/drawing/2010/main" val="0"/>
                            </a:ext>
                          </a:extLst>
                        </a:blip>
                        <a:stretch>
                          <a:fillRect/>
                        </a:stretch>
                      </pic:blipFill>
                      <pic:spPr>
                        <a:xfrm>
                          <a:off x="0" y="0"/>
                          <a:ext cx="1443535" cy="407955"/>
                        </a:xfrm>
                        <a:prstGeom prst="rect">
                          <a:avLst/>
                        </a:prstGeom>
                      </pic:spPr>
                    </pic:pic>
                  </a:graphicData>
                </a:graphic>
              </wp:inline>
            </w:drawing>
          </w:r>
        </w:p>
      </w:tc>
      <w:tc>
        <w:tcPr>
          <w:tcW w:w="5953" w:type="dxa"/>
          <w:vAlign w:val="center"/>
        </w:tcPr>
        <w:p w14:paraId="5F639517" w14:textId="77777777" w:rsidR="00930E3F" w:rsidRPr="00137DE0" w:rsidRDefault="00137DE0" w:rsidP="00455DA2">
          <w:pPr>
            <w:pStyle w:val="Cabealho"/>
            <w:jc w:val="center"/>
            <w:rPr>
              <w:b/>
              <w:sz w:val="24"/>
              <w:szCs w:val="24"/>
            </w:rPr>
          </w:pPr>
          <w:r w:rsidRPr="00137DE0">
            <w:rPr>
              <w:b/>
              <w:sz w:val="24"/>
              <w:szCs w:val="24"/>
            </w:rPr>
            <w:t>FICHA DE IDENTIFICAÇÃO DO PROCURADOR – CONTA PJ</w:t>
          </w:r>
        </w:p>
      </w:tc>
      <w:tc>
        <w:tcPr>
          <w:tcW w:w="1099" w:type="dxa"/>
          <w:vAlign w:val="center"/>
        </w:tcPr>
        <w:p w14:paraId="0A5B834D" w14:textId="6AEAEEB7" w:rsidR="00930E3F" w:rsidRPr="00455DA2" w:rsidRDefault="00A22DEC" w:rsidP="00A22DEC">
          <w:pPr>
            <w:pStyle w:val="Cabealho"/>
            <w:jc w:val="center"/>
            <w:rPr>
              <w:sz w:val="16"/>
              <w:szCs w:val="16"/>
            </w:rPr>
          </w:pPr>
          <w:r w:rsidRPr="00A22DEC">
            <w:rPr>
              <w:sz w:val="16"/>
              <w:szCs w:val="16"/>
            </w:rPr>
            <w:t>Pág</w:t>
          </w:r>
          <w:r>
            <w:rPr>
              <w:sz w:val="16"/>
              <w:szCs w:val="16"/>
            </w:rPr>
            <w:t>.</w:t>
          </w:r>
          <w:r w:rsidRPr="00A22DEC">
            <w:rPr>
              <w:sz w:val="16"/>
              <w:szCs w:val="16"/>
            </w:rPr>
            <w:t xml:space="preserve"> </w:t>
          </w:r>
          <w:r w:rsidRPr="00A22DEC">
            <w:rPr>
              <w:b/>
              <w:bCs/>
              <w:sz w:val="16"/>
              <w:szCs w:val="16"/>
            </w:rPr>
            <w:fldChar w:fldCharType="begin"/>
          </w:r>
          <w:r w:rsidRPr="00A22DEC">
            <w:rPr>
              <w:b/>
              <w:bCs/>
              <w:sz w:val="16"/>
              <w:szCs w:val="16"/>
            </w:rPr>
            <w:instrText>PAGE  \* Arabic  \* MERGEFORMAT</w:instrText>
          </w:r>
          <w:r w:rsidRPr="00A22DEC">
            <w:rPr>
              <w:b/>
              <w:bCs/>
              <w:sz w:val="16"/>
              <w:szCs w:val="16"/>
            </w:rPr>
            <w:fldChar w:fldCharType="separate"/>
          </w:r>
          <w:r w:rsidR="008B0445">
            <w:rPr>
              <w:b/>
              <w:bCs/>
              <w:noProof/>
              <w:sz w:val="16"/>
              <w:szCs w:val="16"/>
            </w:rPr>
            <w:t>1</w:t>
          </w:r>
          <w:r w:rsidRPr="00A22DEC">
            <w:rPr>
              <w:b/>
              <w:bCs/>
              <w:sz w:val="16"/>
              <w:szCs w:val="16"/>
            </w:rPr>
            <w:fldChar w:fldCharType="end"/>
          </w:r>
          <w:r w:rsidRPr="00A22DEC">
            <w:rPr>
              <w:sz w:val="16"/>
              <w:szCs w:val="16"/>
            </w:rPr>
            <w:t xml:space="preserve"> </w:t>
          </w:r>
          <w:r>
            <w:rPr>
              <w:sz w:val="16"/>
              <w:szCs w:val="16"/>
            </w:rPr>
            <w:t>/</w:t>
          </w:r>
          <w:r w:rsidRPr="00A22DEC">
            <w:rPr>
              <w:sz w:val="16"/>
              <w:szCs w:val="16"/>
            </w:rPr>
            <w:t xml:space="preserve"> </w:t>
          </w:r>
          <w:r w:rsidRPr="00A22DEC">
            <w:rPr>
              <w:b/>
              <w:bCs/>
              <w:sz w:val="16"/>
              <w:szCs w:val="16"/>
            </w:rPr>
            <w:fldChar w:fldCharType="begin"/>
          </w:r>
          <w:r w:rsidRPr="00A22DEC">
            <w:rPr>
              <w:b/>
              <w:bCs/>
              <w:sz w:val="16"/>
              <w:szCs w:val="16"/>
            </w:rPr>
            <w:instrText>NUMPAGES  \* Arabic  \* MERGEFORMAT</w:instrText>
          </w:r>
          <w:r w:rsidRPr="00A22DEC">
            <w:rPr>
              <w:b/>
              <w:bCs/>
              <w:sz w:val="16"/>
              <w:szCs w:val="16"/>
            </w:rPr>
            <w:fldChar w:fldCharType="separate"/>
          </w:r>
          <w:r w:rsidR="008B0445">
            <w:rPr>
              <w:b/>
              <w:bCs/>
              <w:noProof/>
              <w:sz w:val="16"/>
              <w:szCs w:val="16"/>
            </w:rPr>
            <w:t>2</w:t>
          </w:r>
          <w:r w:rsidRPr="00A22DEC">
            <w:rPr>
              <w:b/>
              <w:bCs/>
              <w:sz w:val="16"/>
              <w:szCs w:val="16"/>
            </w:rPr>
            <w:fldChar w:fldCharType="end"/>
          </w:r>
        </w:p>
      </w:tc>
    </w:tr>
    <w:tr w:rsidR="00930E3F" w14:paraId="1C6BD965" w14:textId="77777777" w:rsidTr="00455DA2">
      <w:tc>
        <w:tcPr>
          <w:tcW w:w="9746" w:type="dxa"/>
          <w:gridSpan w:val="3"/>
        </w:tcPr>
        <w:p w14:paraId="7CAD38E0" w14:textId="77777777" w:rsidR="00930E3F" w:rsidRDefault="00930E3F" w:rsidP="00790C68">
          <w:pPr>
            <w:pStyle w:val="Cabealho"/>
            <w:jc w:val="center"/>
          </w:pPr>
          <w:r>
            <w:rPr>
              <w:noProof/>
              <w:lang w:eastAsia="pt-BR"/>
            </w:rPr>
            <w:drawing>
              <wp:inline distT="0" distB="0" distL="0" distR="0" wp14:anchorId="6248C0AD" wp14:editId="1C1489C3">
                <wp:extent cx="6038850" cy="66675"/>
                <wp:effectExtent l="0" t="0" r="0" b="9525"/>
                <wp:docPr id="9"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sicoob-ladrilhos-horizontal.png"/>
                        <pic:cNvPicPr/>
                      </pic:nvPicPr>
                      <pic:blipFill>
                        <a:blip r:embed="rId2">
                          <a:extLst>
                            <a:ext uri="{28A0092B-C50C-407E-A947-70E740481C1C}">
                              <a14:useLocalDpi xmlns:a14="http://schemas.microsoft.com/office/drawing/2010/main" val="0"/>
                            </a:ext>
                          </a:extLst>
                        </a:blip>
                        <a:stretch>
                          <a:fillRect/>
                        </a:stretch>
                      </pic:blipFill>
                      <pic:spPr>
                        <a:xfrm>
                          <a:off x="0" y="0"/>
                          <a:ext cx="6052798" cy="66829"/>
                        </a:xfrm>
                        <a:prstGeom prst="rect">
                          <a:avLst/>
                        </a:prstGeom>
                      </pic:spPr>
                    </pic:pic>
                  </a:graphicData>
                </a:graphic>
              </wp:inline>
            </w:drawing>
          </w:r>
        </w:p>
      </w:tc>
    </w:tr>
  </w:tbl>
  <w:p w14:paraId="707FC072" w14:textId="77777777" w:rsidR="00930E3F" w:rsidRDefault="00930E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A145A"/>
    <w:multiLevelType w:val="hybridMultilevel"/>
    <w:tmpl w:val="DC0A2A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15B2A5D"/>
    <w:multiLevelType w:val="hybridMultilevel"/>
    <w:tmpl w:val="1BAE5EA2"/>
    <w:lvl w:ilvl="0" w:tplc="FEEEA0C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E0"/>
    <w:rsid w:val="00016710"/>
    <w:rsid w:val="0003395B"/>
    <w:rsid w:val="00042BD5"/>
    <w:rsid w:val="000546B8"/>
    <w:rsid w:val="00054CCD"/>
    <w:rsid w:val="00065855"/>
    <w:rsid w:val="00071219"/>
    <w:rsid w:val="00090109"/>
    <w:rsid w:val="000A6FB9"/>
    <w:rsid w:val="000B13F9"/>
    <w:rsid w:val="000C39B9"/>
    <w:rsid w:val="000C6702"/>
    <w:rsid w:val="000C76C7"/>
    <w:rsid w:val="000D084E"/>
    <w:rsid w:val="000D41DC"/>
    <w:rsid w:val="000D5DAF"/>
    <w:rsid w:val="000F27E7"/>
    <w:rsid w:val="001040AC"/>
    <w:rsid w:val="00110E38"/>
    <w:rsid w:val="001118CB"/>
    <w:rsid w:val="00125F81"/>
    <w:rsid w:val="00137DE0"/>
    <w:rsid w:val="00144B06"/>
    <w:rsid w:val="0018576F"/>
    <w:rsid w:val="001A54CF"/>
    <w:rsid w:val="001E68A8"/>
    <w:rsid w:val="0020678B"/>
    <w:rsid w:val="00214E5F"/>
    <w:rsid w:val="0022201E"/>
    <w:rsid w:val="002401CB"/>
    <w:rsid w:val="00267633"/>
    <w:rsid w:val="0028354A"/>
    <w:rsid w:val="002A3600"/>
    <w:rsid w:val="002A4BD2"/>
    <w:rsid w:val="002B491A"/>
    <w:rsid w:val="002C4723"/>
    <w:rsid w:val="002C5ED3"/>
    <w:rsid w:val="002C64D8"/>
    <w:rsid w:val="002D3574"/>
    <w:rsid w:val="002D593A"/>
    <w:rsid w:val="00397436"/>
    <w:rsid w:val="003B5A91"/>
    <w:rsid w:val="003C0011"/>
    <w:rsid w:val="003D6C3A"/>
    <w:rsid w:val="003E1D5B"/>
    <w:rsid w:val="004229AF"/>
    <w:rsid w:val="00437526"/>
    <w:rsid w:val="00455DA2"/>
    <w:rsid w:val="00464577"/>
    <w:rsid w:val="00476A12"/>
    <w:rsid w:val="00483465"/>
    <w:rsid w:val="00491888"/>
    <w:rsid w:val="00492A2F"/>
    <w:rsid w:val="004C73FE"/>
    <w:rsid w:val="004D1B6B"/>
    <w:rsid w:val="004D507D"/>
    <w:rsid w:val="004E0C2E"/>
    <w:rsid w:val="004E667D"/>
    <w:rsid w:val="004F63A8"/>
    <w:rsid w:val="00510A0A"/>
    <w:rsid w:val="005216DF"/>
    <w:rsid w:val="005322B2"/>
    <w:rsid w:val="005355E8"/>
    <w:rsid w:val="00563FB6"/>
    <w:rsid w:val="005725CC"/>
    <w:rsid w:val="005F18D9"/>
    <w:rsid w:val="00613634"/>
    <w:rsid w:val="00627995"/>
    <w:rsid w:val="006548A3"/>
    <w:rsid w:val="00657A99"/>
    <w:rsid w:val="00676E91"/>
    <w:rsid w:val="00692E5C"/>
    <w:rsid w:val="006A77C1"/>
    <w:rsid w:val="006B0FBC"/>
    <w:rsid w:val="006D2D64"/>
    <w:rsid w:val="006E736A"/>
    <w:rsid w:val="007239F5"/>
    <w:rsid w:val="00737AEC"/>
    <w:rsid w:val="00743AC5"/>
    <w:rsid w:val="00790C68"/>
    <w:rsid w:val="00791616"/>
    <w:rsid w:val="00797980"/>
    <w:rsid w:val="007E6BD7"/>
    <w:rsid w:val="00834763"/>
    <w:rsid w:val="00836FC7"/>
    <w:rsid w:val="00855CCE"/>
    <w:rsid w:val="00886B26"/>
    <w:rsid w:val="00887C8B"/>
    <w:rsid w:val="008A3F3C"/>
    <w:rsid w:val="008B0445"/>
    <w:rsid w:val="008F46C3"/>
    <w:rsid w:val="00903013"/>
    <w:rsid w:val="00930E3F"/>
    <w:rsid w:val="00931A07"/>
    <w:rsid w:val="00943A2F"/>
    <w:rsid w:val="009750B0"/>
    <w:rsid w:val="009B4A4F"/>
    <w:rsid w:val="009B72BE"/>
    <w:rsid w:val="009C4FA9"/>
    <w:rsid w:val="009C692C"/>
    <w:rsid w:val="009F4D5C"/>
    <w:rsid w:val="009F7204"/>
    <w:rsid w:val="00A0488D"/>
    <w:rsid w:val="00A1192C"/>
    <w:rsid w:val="00A22DEC"/>
    <w:rsid w:val="00A24CCD"/>
    <w:rsid w:val="00A329E1"/>
    <w:rsid w:val="00A600F2"/>
    <w:rsid w:val="00A64714"/>
    <w:rsid w:val="00A8193A"/>
    <w:rsid w:val="00A87EBA"/>
    <w:rsid w:val="00AA02D1"/>
    <w:rsid w:val="00AA67DF"/>
    <w:rsid w:val="00AB04D0"/>
    <w:rsid w:val="00AB5D59"/>
    <w:rsid w:val="00AE24E2"/>
    <w:rsid w:val="00AF18B7"/>
    <w:rsid w:val="00B55375"/>
    <w:rsid w:val="00B93D5E"/>
    <w:rsid w:val="00BA7246"/>
    <w:rsid w:val="00BD5540"/>
    <w:rsid w:val="00C028EA"/>
    <w:rsid w:val="00C02F24"/>
    <w:rsid w:val="00C178E8"/>
    <w:rsid w:val="00C3048B"/>
    <w:rsid w:val="00C34389"/>
    <w:rsid w:val="00C43B30"/>
    <w:rsid w:val="00C45BEF"/>
    <w:rsid w:val="00C60BDA"/>
    <w:rsid w:val="00C72A96"/>
    <w:rsid w:val="00C875C7"/>
    <w:rsid w:val="00C90DE7"/>
    <w:rsid w:val="00C91394"/>
    <w:rsid w:val="00C953B2"/>
    <w:rsid w:val="00CA1253"/>
    <w:rsid w:val="00CC04BA"/>
    <w:rsid w:val="00CD736B"/>
    <w:rsid w:val="00CE6F61"/>
    <w:rsid w:val="00CF44A0"/>
    <w:rsid w:val="00D047A7"/>
    <w:rsid w:val="00D96947"/>
    <w:rsid w:val="00DB56E6"/>
    <w:rsid w:val="00DD2D48"/>
    <w:rsid w:val="00DE5A9E"/>
    <w:rsid w:val="00E15A74"/>
    <w:rsid w:val="00E5147E"/>
    <w:rsid w:val="00E77DF8"/>
    <w:rsid w:val="00E81CC9"/>
    <w:rsid w:val="00E84E51"/>
    <w:rsid w:val="00E9538A"/>
    <w:rsid w:val="00EE7FB0"/>
    <w:rsid w:val="00EF336F"/>
    <w:rsid w:val="00EF7E2D"/>
    <w:rsid w:val="00F07BAE"/>
    <w:rsid w:val="00F426A5"/>
    <w:rsid w:val="00F726EF"/>
    <w:rsid w:val="00F75BD7"/>
    <w:rsid w:val="00F824E7"/>
    <w:rsid w:val="00FA6655"/>
    <w:rsid w:val="00FB5B3B"/>
    <w:rsid w:val="00FC1B62"/>
    <w:rsid w:val="00FC7370"/>
    <w:rsid w:val="00FE5D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DA59"/>
  <w15:chartTrackingRefBased/>
  <w15:docId w15:val="{AA2E36A6-628C-404F-855C-5D99D906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30E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0E3F"/>
  </w:style>
  <w:style w:type="paragraph" w:styleId="Rodap">
    <w:name w:val="footer"/>
    <w:basedOn w:val="Normal"/>
    <w:link w:val="RodapChar"/>
    <w:uiPriority w:val="99"/>
    <w:unhideWhenUsed/>
    <w:rsid w:val="00930E3F"/>
    <w:pPr>
      <w:tabs>
        <w:tab w:val="center" w:pos="4252"/>
        <w:tab w:val="right" w:pos="8504"/>
      </w:tabs>
      <w:spacing w:after="0" w:line="240" w:lineRule="auto"/>
    </w:pPr>
  </w:style>
  <w:style w:type="character" w:customStyle="1" w:styleId="RodapChar">
    <w:name w:val="Rodapé Char"/>
    <w:basedOn w:val="Fontepargpadro"/>
    <w:link w:val="Rodap"/>
    <w:uiPriority w:val="99"/>
    <w:rsid w:val="00930E3F"/>
  </w:style>
  <w:style w:type="table" w:styleId="Tabelacomgrade">
    <w:name w:val="Table Grid"/>
    <w:basedOn w:val="Tabelanormal"/>
    <w:uiPriority w:val="39"/>
    <w:rsid w:val="0093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37DE0"/>
    <w:pPr>
      <w:ind w:left="720"/>
      <w:contextualSpacing/>
    </w:pPr>
  </w:style>
  <w:style w:type="character" w:styleId="TextodoEspaoReservado">
    <w:name w:val="Placeholder Text"/>
    <w:basedOn w:val="Fontepargpadro"/>
    <w:uiPriority w:val="99"/>
    <w:semiHidden/>
    <w:rsid w:val="00137DE0"/>
    <w:rPr>
      <w:color w:val="808080"/>
    </w:rPr>
  </w:style>
  <w:style w:type="paragraph" w:styleId="SemEspaamento">
    <w:name w:val="No Spacing"/>
    <w:uiPriority w:val="1"/>
    <w:qFormat/>
    <w:rsid w:val="000C39B9"/>
    <w:pPr>
      <w:spacing w:after="0" w:line="240" w:lineRule="auto"/>
    </w:pPr>
  </w:style>
  <w:style w:type="paragraph" w:styleId="Textodebalo">
    <w:name w:val="Balloon Text"/>
    <w:basedOn w:val="Normal"/>
    <w:link w:val="TextodebaloChar"/>
    <w:uiPriority w:val="99"/>
    <w:semiHidden/>
    <w:unhideWhenUsed/>
    <w:rsid w:val="00C875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7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Documents\Modelos%20Personalizados%20do%20Office\Papel%20Timbrado%20Sicoob%20Empres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5FDB-7644-4BC5-A915-E388CBC5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Sicoob Empresas</Template>
  <TotalTime>20</TotalTime>
  <Pages>1</Pages>
  <Words>736</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 Souza - SICOOB</cp:lastModifiedBy>
  <cp:revision>7</cp:revision>
  <cp:lastPrinted>2020-05-12T16:04:00Z</cp:lastPrinted>
  <dcterms:created xsi:type="dcterms:W3CDTF">2021-06-22T20:06:00Z</dcterms:created>
  <dcterms:modified xsi:type="dcterms:W3CDTF">2021-06-22T20:28:00Z</dcterms:modified>
</cp:coreProperties>
</file>